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43"/>
        <w:gridCol w:w="567"/>
        <w:gridCol w:w="4619"/>
      </w:tblGrid>
      <w:tr w:rsidR="00E64A5B" w:rsidTr="00BB77F4">
        <w:trPr>
          <w:trHeight w:hRule="exact" w:val="482"/>
          <w:jc w:val="center"/>
        </w:trPr>
        <w:tc>
          <w:tcPr>
            <w:tcW w:w="2211" w:type="pct"/>
            <w:gridSpan w:val="2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BB77F4">
        <w:trPr>
          <w:trHeight w:val="3662"/>
          <w:jc w:val="center"/>
        </w:trPr>
        <w:tc>
          <w:tcPr>
            <w:tcW w:w="2211" w:type="pct"/>
            <w:gridSpan w:val="2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FC664D">
              <w:rPr>
                <w:sz w:val="22"/>
                <w:szCs w:val="22"/>
              </w:rPr>
              <w:t>Советская</w:t>
            </w:r>
            <w:proofErr w:type="gramEnd"/>
            <w:r w:rsidRPr="00FC664D">
              <w:rPr>
                <w:sz w:val="22"/>
                <w:szCs w:val="22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smartTag w:uri="urn:schemas-microsoft-com:office:smarttags" w:element="PersonName">
              <w:r w:rsidRPr="00FC664D">
                <w:rPr>
                  <w:sz w:val="22"/>
                  <w:szCs w:val="22"/>
                  <w:lang w:val="en-US"/>
                </w:rPr>
                <w:t>dobr</w:t>
              </w:r>
              <w:proofErr w:type="spellEnd"/>
              <w:r w:rsidRPr="00FC664D">
                <w:rPr>
                  <w:sz w:val="22"/>
                  <w:szCs w:val="22"/>
                </w:rPr>
                <w:t>@</w:t>
              </w:r>
              <w:r w:rsidRPr="00FC664D">
                <w:rPr>
                  <w:sz w:val="22"/>
                  <w:szCs w:val="22"/>
                  <w:lang w:val="en-US"/>
                </w:rPr>
                <w:t>region</w:t>
              </w:r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adm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yar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ru</w:t>
              </w:r>
            </w:smartTag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1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1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5E100F">
              <w:fldChar w:fldCharType="begin"/>
            </w:r>
            <w:r w:rsidR="005E100F">
              <w:instrText xml:space="preserve"> DOCPROPERTY "На №" \* MERGEFORMAT </w:instrText>
            </w:r>
            <w:r w:rsidR="005E100F">
              <w:fldChar w:fldCharType="separate"/>
            </w:r>
            <w:r w:rsidR="007D177F" w:rsidRPr="007D177F">
              <w:rPr>
                <w:sz w:val="18"/>
                <w:szCs w:val="18"/>
                <w:u w:val="single"/>
              </w:rPr>
              <w:t xml:space="preserve"> </w:t>
            </w:r>
            <w:r w:rsidR="005E100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5E100F">
              <w:fldChar w:fldCharType="begin"/>
            </w:r>
            <w:r w:rsidR="005E100F">
              <w:instrText xml:space="preserve"> DOCPROPERTY "от" \* MERGEFORMAT </w:instrText>
            </w:r>
            <w:r w:rsidR="005E100F">
              <w:fldChar w:fldCharType="separate"/>
            </w:r>
            <w:r w:rsidR="007D177F">
              <w:rPr>
                <w:sz w:val="18"/>
                <w:szCs w:val="18"/>
                <w:u w:val="single"/>
              </w:rPr>
              <w:t xml:space="preserve"> </w:t>
            </w:r>
            <w:r w:rsidR="005E100F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45667C" w:rsidRPr="0058529C" w:rsidRDefault="0045667C" w:rsidP="00FC6F70"/>
          <w:p w:rsidR="007D177F" w:rsidRPr="005A5BDE" w:rsidRDefault="007D177F" w:rsidP="00714ED6">
            <w:pPr>
              <w:ind w:left="141"/>
              <w:jc w:val="both"/>
            </w:pPr>
            <w:r w:rsidRPr="005A5BDE">
              <w:t xml:space="preserve">Руководителям органов местного </w:t>
            </w:r>
          </w:p>
          <w:p w:rsidR="007D177F" w:rsidRDefault="007D177F" w:rsidP="00714ED6">
            <w:pPr>
              <w:tabs>
                <w:tab w:val="left" w:pos="1170"/>
              </w:tabs>
              <w:ind w:left="141"/>
            </w:pPr>
            <w:r w:rsidRPr="005A5BDE">
              <w:t>самоуправления, </w:t>
            </w:r>
            <w:r>
              <w:t xml:space="preserve"> </w:t>
            </w:r>
            <w:proofErr w:type="gramStart"/>
            <w:r w:rsidRPr="005A5BDE">
              <w:t>осуществляющи</w:t>
            </w:r>
            <w:r>
              <w:t>х</w:t>
            </w:r>
            <w:proofErr w:type="gramEnd"/>
            <w:r w:rsidRPr="005A5BDE">
              <w:t xml:space="preserve"> управление в сфере образования</w:t>
            </w:r>
          </w:p>
          <w:p w:rsidR="007D177F" w:rsidRPr="0058529C" w:rsidRDefault="007D177F" w:rsidP="00714ED6">
            <w:pPr>
              <w:ind w:left="141"/>
            </w:pPr>
          </w:p>
          <w:p w:rsidR="001D7C14" w:rsidRPr="00F714BC" w:rsidRDefault="007D177F" w:rsidP="00714ED6">
            <w:pPr>
              <w:tabs>
                <w:tab w:val="left" w:pos="1170"/>
              </w:tabs>
              <w:ind w:left="141"/>
            </w:pPr>
            <w:r>
              <w:t xml:space="preserve">Руководителям </w:t>
            </w:r>
            <w:r w:rsidR="00714ED6">
              <w:t xml:space="preserve">общеобразовательных и дошкольных образовательных организаций </w:t>
            </w:r>
          </w:p>
        </w:tc>
      </w:tr>
      <w:tr w:rsidR="00FC6F70" w:rsidTr="00BB77F4">
        <w:tblPrEx>
          <w:jc w:val="left"/>
        </w:tblPrEx>
        <w:trPr>
          <w:gridAfter w:val="3"/>
          <w:wAfter w:w="2866" w:type="pct"/>
        </w:trPr>
        <w:tc>
          <w:tcPr>
            <w:tcW w:w="2134" w:type="pct"/>
          </w:tcPr>
          <w:p w:rsidR="00BB77F4" w:rsidRDefault="00BB77F4" w:rsidP="00E9164F"/>
          <w:p w:rsidR="00FC6F70" w:rsidRPr="009C74F6" w:rsidRDefault="005E100F" w:rsidP="00E9164F"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DOCPROPERTY "Заголовок" \* MERGEFORMAT </w:instrText>
            </w:r>
            <w:r>
              <w:fldChar w:fldCharType="separate"/>
            </w:r>
            <w:r w:rsidR="000839C3">
              <w:rPr>
                <w:szCs w:val="24"/>
              </w:rPr>
              <w:t>О направлении информации по вопросу предупреждения  противоправных действий в отношении несовершеннолетних</w:t>
            </w:r>
            <w:r>
              <w:rPr>
                <w:szCs w:val="24"/>
              </w:rPr>
              <w:fldChar w:fldCharType="end"/>
            </w:r>
          </w:p>
        </w:tc>
      </w:tr>
    </w:tbl>
    <w:p w:rsidR="00180475" w:rsidRDefault="00180475" w:rsidP="00E9164F">
      <w:pPr>
        <w:jc w:val="center"/>
        <w:rPr>
          <w:sz w:val="20"/>
        </w:rPr>
      </w:pPr>
    </w:p>
    <w:p w:rsidR="00BB77F4" w:rsidRPr="00014F79" w:rsidRDefault="00BB77F4" w:rsidP="00E9164F">
      <w:pPr>
        <w:jc w:val="center"/>
        <w:rPr>
          <w:sz w:val="20"/>
        </w:rPr>
      </w:pPr>
    </w:p>
    <w:p w:rsidR="007D177F" w:rsidRDefault="007D177F" w:rsidP="007D177F">
      <w:pPr>
        <w:ind w:left="360"/>
        <w:jc w:val="center"/>
        <w:outlineLvl w:val="0"/>
        <w:rPr>
          <w:bCs/>
          <w:szCs w:val="28"/>
        </w:rPr>
      </w:pPr>
      <w:r w:rsidRPr="00730F06">
        <w:rPr>
          <w:bCs/>
          <w:szCs w:val="28"/>
        </w:rPr>
        <w:t xml:space="preserve">Уважаемые </w:t>
      </w:r>
      <w:r>
        <w:rPr>
          <w:bCs/>
          <w:szCs w:val="28"/>
        </w:rPr>
        <w:t>к</w:t>
      </w:r>
      <w:r w:rsidRPr="00730F06">
        <w:rPr>
          <w:bCs/>
          <w:szCs w:val="28"/>
        </w:rPr>
        <w:t>оллеги!</w:t>
      </w:r>
    </w:p>
    <w:p w:rsidR="00BB77F4" w:rsidRPr="00730F06" w:rsidRDefault="00BB77F4" w:rsidP="007D177F">
      <w:pPr>
        <w:ind w:left="360"/>
        <w:jc w:val="center"/>
        <w:outlineLvl w:val="0"/>
        <w:rPr>
          <w:bCs/>
          <w:szCs w:val="28"/>
        </w:rPr>
      </w:pPr>
    </w:p>
    <w:p w:rsidR="00120467" w:rsidRDefault="00120467" w:rsidP="00120467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ноябре 2015 года в рамках межведомственного взаимодействия в сфере предупреждения противоправных деяний в отношении несовершеннолетних состоялось совещание департамента образования Ярославской области и УМВД России по Ярославской области, на котором проработан вопрос об устройстве несовершеннолетних, родители которых после окончания рабочего дня или учебных занятий не забирают своих малолетних детей из образовательных организаций. </w:t>
      </w:r>
      <w:proofErr w:type="gramEnd"/>
    </w:p>
    <w:p w:rsidR="00120467" w:rsidRPr="003D381A" w:rsidRDefault="00696546" w:rsidP="00120467">
      <w:pPr>
        <w:overflowPunct/>
        <w:ind w:firstLine="709"/>
        <w:jc w:val="both"/>
        <w:textAlignment w:val="auto"/>
        <w:rPr>
          <w:szCs w:val="28"/>
          <w:u w:val="single"/>
        </w:rPr>
      </w:pPr>
      <w:proofErr w:type="gramStart"/>
      <w:r>
        <w:rPr>
          <w:szCs w:val="28"/>
        </w:rPr>
        <w:t>С</w:t>
      </w:r>
      <w:r w:rsidR="00120467" w:rsidRPr="009C0379">
        <w:rPr>
          <w:szCs w:val="28"/>
        </w:rPr>
        <w:t>оздание безопасных условий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</w:t>
      </w:r>
      <w:r w:rsidR="00A9260D">
        <w:rPr>
          <w:szCs w:val="28"/>
        </w:rPr>
        <w:t>,</w:t>
      </w:r>
      <w:r w:rsidR="00120467" w:rsidRPr="009C0379">
        <w:rPr>
          <w:szCs w:val="28"/>
        </w:rPr>
        <w:t xml:space="preserve"> закреплен</w:t>
      </w:r>
      <w:r w:rsidR="00120467">
        <w:rPr>
          <w:szCs w:val="28"/>
        </w:rPr>
        <w:t>о</w:t>
      </w:r>
      <w:r w:rsidR="00120467" w:rsidRPr="009C0379">
        <w:rPr>
          <w:szCs w:val="28"/>
        </w:rPr>
        <w:t xml:space="preserve"> в с</w:t>
      </w:r>
      <w:r w:rsidR="00120467" w:rsidRPr="009C0379">
        <w:rPr>
          <w:bCs/>
          <w:color w:val="26282F"/>
          <w:szCs w:val="28"/>
        </w:rPr>
        <w:t>татье 28</w:t>
      </w:r>
      <w:r w:rsidR="007E70F4" w:rsidRPr="009C0379">
        <w:rPr>
          <w:bCs/>
          <w:color w:val="26282F"/>
          <w:szCs w:val="28"/>
        </w:rPr>
        <w:t xml:space="preserve"> </w:t>
      </w:r>
      <w:r w:rsidR="007E70F4" w:rsidRPr="009C0379">
        <w:rPr>
          <w:szCs w:val="28"/>
        </w:rPr>
        <w:t xml:space="preserve">«Компетенция, права, </w:t>
      </w:r>
      <w:r w:rsidR="007E70F4" w:rsidRPr="00696546">
        <w:rPr>
          <w:szCs w:val="28"/>
          <w:u w:val="single"/>
        </w:rPr>
        <w:t>обязанности и ответственность</w:t>
      </w:r>
      <w:r w:rsidR="007E70F4" w:rsidRPr="009C0379">
        <w:rPr>
          <w:szCs w:val="28"/>
        </w:rPr>
        <w:t xml:space="preserve"> образовательной организации»</w:t>
      </w:r>
      <w:r w:rsidR="007E70F4">
        <w:rPr>
          <w:szCs w:val="28"/>
        </w:rPr>
        <w:t xml:space="preserve"> </w:t>
      </w:r>
      <w:r w:rsidR="007E70F4">
        <w:t xml:space="preserve">Федерального закона </w:t>
      </w:r>
      <w:r w:rsidR="007E70F4" w:rsidRPr="00724CA7">
        <w:rPr>
          <w:szCs w:val="28"/>
        </w:rPr>
        <w:t xml:space="preserve">от 29 декабря 2012 № 273-ФЗ </w:t>
      </w:r>
      <w:r w:rsidR="007E70F4">
        <w:t>«Об образовании в Российской Федерации»</w:t>
      </w:r>
      <w:r w:rsidR="00120467" w:rsidRPr="009C0379">
        <w:rPr>
          <w:szCs w:val="28"/>
        </w:rPr>
        <w:t>.</w:t>
      </w:r>
      <w:proofErr w:type="gramEnd"/>
    </w:p>
    <w:p w:rsidR="00802373" w:rsidRDefault="00802373" w:rsidP="00802373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В связи с тем, что устройство несовершеннолетних</w:t>
      </w:r>
      <w:r w:rsidR="006C1137">
        <w:rPr>
          <w:szCs w:val="28"/>
        </w:rPr>
        <w:t>,</w:t>
      </w:r>
      <w:r>
        <w:rPr>
          <w:szCs w:val="28"/>
        </w:rPr>
        <w:t xml:space="preserve"> </w:t>
      </w:r>
      <w:r w:rsidR="006C1137">
        <w:rPr>
          <w:szCs w:val="28"/>
        </w:rPr>
        <w:t>родители которых после окончания рабочего дня или учебных занятий не забра</w:t>
      </w:r>
      <w:r w:rsidR="006860DA">
        <w:rPr>
          <w:szCs w:val="28"/>
        </w:rPr>
        <w:t>ли</w:t>
      </w:r>
      <w:r w:rsidR="006C1137">
        <w:rPr>
          <w:szCs w:val="28"/>
        </w:rPr>
        <w:t xml:space="preserve"> детей из образовательных организаций,  </w:t>
      </w:r>
      <w:r>
        <w:rPr>
          <w:szCs w:val="28"/>
        </w:rPr>
        <w:t>не относится к компетенции органов внутренних дел</w:t>
      </w:r>
      <w:r w:rsidR="00BB77F4">
        <w:rPr>
          <w:szCs w:val="28"/>
        </w:rPr>
        <w:t>,</w:t>
      </w:r>
      <w:r w:rsidR="006C1137">
        <w:rPr>
          <w:szCs w:val="28"/>
        </w:rPr>
        <w:t xml:space="preserve"> </w:t>
      </w:r>
      <w:r w:rsidR="00D03FF4">
        <w:rPr>
          <w:szCs w:val="28"/>
        </w:rPr>
        <w:t xml:space="preserve">на совещании принято решение, что </w:t>
      </w:r>
      <w:r w:rsidR="006860DA">
        <w:rPr>
          <w:szCs w:val="28"/>
        </w:rPr>
        <w:t>образовательны</w:t>
      </w:r>
      <w:r w:rsidR="009D114E">
        <w:rPr>
          <w:szCs w:val="28"/>
        </w:rPr>
        <w:t>е</w:t>
      </w:r>
      <w:r w:rsidR="006860DA">
        <w:rPr>
          <w:szCs w:val="28"/>
        </w:rPr>
        <w:t xml:space="preserve"> организаци</w:t>
      </w:r>
      <w:r w:rsidR="009D114E">
        <w:rPr>
          <w:szCs w:val="28"/>
        </w:rPr>
        <w:t>и</w:t>
      </w:r>
      <w:r w:rsidR="006860DA">
        <w:rPr>
          <w:szCs w:val="28"/>
        </w:rPr>
        <w:t xml:space="preserve"> </w:t>
      </w:r>
      <w:r w:rsidR="00D37777">
        <w:rPr>
          <w:szCs w:val="28"/>
        </w:rPr>
        <w:t xml:space="preserve">могут </w:t>
      </w:r>
      <w:r w:rsidR="006860DA">
        <w:rPr>
          <w:szCs w:val="28"/>
        </w:rPr>
        <w:t xml:space="preserve">обращаться в территориальные органы внутренних дел </w:t>
      </w:r>
      <w:r w:rsidR="005A5853">
        <w:rPr>
          <w:szCs w:val="28"/>
        </w:rPr>
        <w:t xml:space="preserve">только </w:t>
      </w:r>
      <w:r w:rsidR="009D114E">
        <w:rPr>
          <w:szCs w:val="28"/>
        </w:rPr>
        <w:t xml:space="preserve">после </w:t>
      </w:r>
      <w:r w:rsidR="005A5853">
        <w:rPr>
          <w:szCs w:val="28"/>
        </w:rPr>
        <w:t xml:space="preserve">тщательной </w:t>
      </w:r>
      <w:r w:rsidR="009D114E">
        <w:rPr>
          <w:szCs w:val="28"/>
        </w:rPr>
        <w:t>про</w:t>
      </w:r>
      <w:r w:rsidR="00BD1816">
        <w:rPr>
          <w:szCs w:val="28"/>
        </w:rPr>
        <w:t xml:space="preserve">работки </w:t>
      </w:r>
      <w:r w:rsidR="005811F8">
        <w:rPr>
          <w:szCs w:val="28"/>
        </w:rPr>
        <w:t xml:space="preserve">вопроса об устройстве ребенка </w:t>
      </w:r>
      <w:r w:rsidR="00EE001C">
        <w:rPr>
          <w:szCs w:val="28"/>
        </w:rPr>
        <w:t>(в течение</w:t>
      </w:r>
      <w:r w:rsidR="00BD1816">
        <w:rPr>
          <w:szCs w:val="28"/>
        </w:rPr>
        <w:t xml:space="preserve"> 3 часов после ок</w:t>
      </w:r>
      <w:r w:rsidR="00DE44FE">
        <w:rPr>
          <w:szCs w:val="28"/>
        </w:rPr>
        <w:t>о</w:t>
      </w:r>
      <w:r w:rsidR="00BD1816">
        <w:rPr>
          <w:szCs w:val="28"/>
        </w:rPr>
        <w:t>нчания функционирования</w:t>
      </w:r>
      <w:r w:rsidR="00DE44FE">
        <w:rPr>
          <w:szCs w:val="28"/>
        </w:rPr>
        <w:t xml:space="preserve"> учреждения</w:t>
      </w:r>
      <w:r w:rsidR="00BD1816">
        <w:rPr>
          <w:szCs w:val="28"/>
        </w:rPr>
        <w:t>)</w:t>
      </w:r>
      <w:r w:rsidR="00033DBB">
        <w:rPr>
          <w:szCs w:val="28"/>
        </w:rPr>
        <w:t xml:space="preserve"> с</w:t>
      </w:r>
      <w:proofErr w:type="gramEnd"/>
      <w:r w:rsidR="00033DBB">
        <w:rPr>
          <w:szCs w:val="28"/>
        </w:rPr>
        <w:t xml:space="preserve"> родителями (законными представителями) несовершеннолетних</w:t>
      </w:r>
      <w:r w:rsidR="006860DA">
        <w:rPr>
          <w:szCs w:val="28"/>
        </w:rPr>
        <w:t>.</w:t>
      </w:r>
      <w:r w:rsidR="00033DBB">
        <w:rPr>
          <w:szCs w:val="28"/>
        </w:rPr>
        <w:t xml:space="preserve"> Для этих целей рекомендуем:</w:t>
      </w:r>
    </w:p>
    <w:p w:rsidR="00120467" w:rsidRDefault="004362BD" w:rsidP="00120467">
      <w:pPr>
        <w:pStyle w:val="aa"/>
        <w:numPr>
          <w:ilvl w:val="0"/>
          <w:numId w:val="3"/>
        </w:numPr>
        <w:ind w:left="0" w:firstLine="709"/>
        <w:jc w:val="both"/>
      </w:pPr>
      <w:r>
        <w:lastRenderedPageBreak/>
        <w:t xml:space="preserve">Муниципальным органам управления образованием </w:t>
      </w:r>
      <w:r w:rsidR="00EE73AF">
        <w:t xml:space="preserve"> взять под контроль работу образовательных организаций </w:t>
      </w:r>
      <w:r w:rsidR="00C86286">
        <w:t>по</w:t>
      </w:r>
      <w:r w:rsidR="00C86286" w:rsidRPr="00C86286">
        <w:rPr>
          <w:szCs w:val="28"/>
        </w:rPr>
        <w:t xml:space="preserve"> устройству несовершеннолетних, родители которых после окончания рабочего дня или учебных занятий не забирают своих малолетних детей из образовательных организаций</w:t>
      </w:r>
      <w:r w:rsidR="00C86286">
        <w:rPr>
          <w:szCs w:val="28"/>
        </w:rPr>
        <w:t>, обоснованность обращений в территориальные органы внутренних дел.</w:t>
      </w:r>
    </w:p>
    <w:p w:rsidR="00120467" w:rsidRPr="007B375E" w:rsidRDefault="0079696B" w:rsidP="0079696B">
      <w:pPr>
        <w:pStyle w:val="aa"/>
        <w:ind w:left="709"/>
        <w:jc w:val="both"/>
        <w:rPr>
          <w:szCs w:val="28"/>
        </w:rPr>
      </w:pPr>
      <w:r>
        <w:rPr>
          <w:szCs w:val="28"/>
        </w:rPr>
        <w:t>2.Д</w:t>
      </w:r>
      <w:r w:rsidR="00120467" w:rsidRPr="007B375E">
        <w:rPr>
          <w:szCs w:val="28"/>
        </w:rPr>
        <w:t>ошкольны</w:t>
      </w:r>
      <w:r>
        <w:rPr>
          <w:szCs w:val="28"/>
        </w:rPr>
        <w:t>е</w:t>
      </w:r>
      <w:r w:rsidR="00120467" w:rsidRPr="007B375E">
        <w:rPr>
          <w:szCs w:val="28"/>
        </w:rPr>
        <w:t xml:space="preserve"> образовательны</w:t>
      </w:r>
      <w:r>
        <w:rPr>
          <w:szCs w:val="28"/>
        </w:rPr>
        <w:t>е</w:t>
      </w:r>
      <w:r w:rsidR="00EE001C">
        <w:rPr>
          <w:szCs w:val="28"/>
        </w:rPr>
        <w:t xml:space="preserve"> организаци</w:t>
      </w:r>
      <w:r>
        <w:rPr>
          <w:szCs w:val="28"/>
        </w:rPr>
        <w:t>и</w:t>
      </w:r>
      <w:r w:rsidR="00EA1D5B">
        <w:rPr>
          <w:szCs w:val="28"/>
        </w:rPr>
        <w:t xml:space="preserve"> (далее - ДОУ)</w:t>
      </w:r>
      <w:r w:rsidR="00120467" w:rsidRPr="007B375E">
        <w:rPr>
          <w:szCs w:val="28"/>
        </w:rPr>
        <w:t>:</w:t>
      </w:r>
    </w:p>
    <w:p w:rsidR="00120467" w:rsidRDefault="00120467" w:rsidP="00120467">
      <w:pPr>
        <w:pStyle w:val="aa"/>
        <w:ind w:left="0" w:firstLine="709"/>
        <w:jc w:val="both"/>
      </w:pPr>
      <w:r>
        <w:t xml:space="preserve">2.1. Разработать </w:t>
      </w:r>
      <w:r w:rsidR="00A9260D">
        <w:t>алгоритм (</w:t>
      </w:r>
      <w:r>
        <w:t>локальный акт</w:t>
      </w:r>
      <w:r w:rsidR="00A9260D">
        <w:t>)</w:t>
      </w:r>
      <w:r>
        <w:t xml:space="preserve"> о правилах взаимодействия </w:t>
      </w:r>
      <w:r w:rsidR="00000E9F">
        <w:t xml:space="preserve">ДОУ </w:t>
      </w:r>
      <w:r>
        <w:t xml:space="preserve">с родителями (законными представителями) </w:t>
      </w:r>
      <w:r w:rsidR="00CF0007" w:rsidRPr="00F03A3B">
        <w:t>воспитанника</w:t>
      </w:r>
      <w:r w:rsidR="00EE001C">
        <w:t>,</w:t>
      </w:r>
      <w:r w:rsidR="00CF0007" w:rsidRPr="00F03A3B">
        <w:t xml:space="preserve"> </w:t>
      </w:r>
      <w:r w:rsidRPr="00F03A3B">
        <w:t xml:space="preserve">в случае </w:t>
      </w:r>
      <w:r w:rsidR="00A9260D" w:rsidRPr="00F03A3B">
        <w:t xml:space="preserve">если </w:t>
      </w:r>
      <w:r w:rsidR="00FD22EE" w:rsidRPr="00F03A3B">
        <w:t xml:space="preserve">ребенка </w:t>
      </w:r>
      <w:r w:rsidR="00A9260D" w:rsidRPr="00F03A3B">
        <w:t>не заб</w:t>
      </w:r>
      <w:r w:rsidR="00000E9F" w:rsidRPr="00F03A3B">
        <w:t>и</w:t>
      </w:r>
      <w:r w:rsidR="00A9260D" w:rsidRPr="00F03A3B">
        <w:t>ра</w:t>
      </w:r>
      <w:r w:rsidR="00000E9F" w:rsidRPr="00F03A3B">
        <w:t>ю</w:t>
      </w:r>
      <w:r w:rsidR="00A9260D" w:rsidRPr="00F03A3B">
        <w:t xml:space="preserve">т </w:t>
      </w:r>
      <w:r w:rsidR="00A20AA9" w:rsidRPr="00F03A3B">
        <w:t xml:space="preserve">в течение 3 часов </w:t>
      </w:r>
      <w:r w:rsidR="00A9260D" w:rsidRPr="00F03A3B">
        <w:t>после</w:t>
      </w:r>
      <w:r w:rsidRPr="00F03A3B">
        <w:t xml:space="preserve"> окончания </w:t>
      </w:r>
      <w:r w:rsidR="00000E9F" w:rsidRPr="00F03A3B">
        <w:t xml:space="preserve"> </w:t>
      </w:r>
      <w:r w:rsidRPr="00F03A3B">
        <w:t>функционирования</w:t>
      </w:r>
      <w:r w:rsidR="00A20AA9" w:rsidRPr="00F03A3B">
        <w:t xml:space="preserve"> ДОУ</w:t>
      </w:r>
      <w:r w:rsidRPr="00F03A3B">
        <w:t>.</w:t>
      </w:r>
    </w:p>
    <w:p w:rsidR="00120467" w:rsidRPr="00B84854" w:rsidRDefault="00120467" w:rsidP="00120467">
      <w:pPr>
        <w:ind w:firstLine="709"/>
        <w:jc w:val="both"/>
        <w:rPr>
          <w:szCs w:val="28"/>
        </w:rPr>
      </w:pPr>
      <w:r>
        <w:rPr>
          <w:szCs w:val="28"/>
        </w:rPr>
        <w:t xml:space="preserve">2.2. </w:t>
      </w:r>
      <w:r w:rsidRPr="00B84854">
        <w:rPr>
          <w:szCs w:val="28"/>
        </w:rPr>
        <w:t xml:space="preserve">Получить от родителей (законных представителей) детей </w:t>
      </w:r>
      <w:r w:rsidR="00E10150">
        <w:rPr>
          <w:szCs w:val="28"/>
        </w:rPr>
        <w:t xml:space="preserve">информацию </w:t>
      </w:r>
      <w:r w:rsidRPr="00B84854">
        <w:rPr>
          <w:szCs w:val="28"/>
        </w:rPr>
        <w:t xml:space="preserve">о </w:t>
      </w:r>
      <w:r w:rsidR="00C978E8">
        <w:rPr>
          <w:szCs w:val="28"/>
        </w:rPr>
        <w:t xml:space="preserve">контактных данных </w:t>
      </w:r>
      <w:r w:rsidR="00572BCE">
        <w:rPr>
          <w:szCs w:val="28"/>
        </w:rPr>
        <w:t>совершеннолетних родственник</w:t>
      </w:r>
      <w:r w:rsidR="00C978E8">
        <w:rPr>
          <w:szCs w:val="28"/>
        </w:rPr>
        <w:t>ов воспитанника</w:t>
      </w:r>
      <w:r w:rsidR="00564939">
        <w:rPr>
          <w:szCs w:val="28"/>
        </w:rPr>
        <w:t>,</w:t>
      </w:r>
      <w:r w:rsidR="00E10150">
        <w:rPr>
          <w:szCs w:val="28"/>
        </w:rPr>
        <w:t xml:space="preserve"> </w:t>
      </w:r>
      <w:r w:rsidR="001215A5">
        <w:rPr>
          <w:szCs w:val="28"/>
        </w:rPr>
        <w:t xml:space="preserve">с </w:t>
      </w:r>
      <w:r w:rsidR="00E10150">
        <w:rPr>
          <w:szCs w:val="28"/>
        </w:rPr>
        <w:t>которы</w:t>
      </w:r>
      <w:r w:rsidR="001215A5">
        <w:rPr>
          <w:szCs w:val="28"/>
        </w:rPr>
        <w:t>ми</w:t>
      </w:r>
      <w:r w:rsidR="00E10150">
        <w:rPr>
          <w:szCs w:val="28"/>
        </w:rPr>
        <w:t xml:space="preserve"> </w:t>
      </w:r>
      <w:r w:rsidR="00764A41">
        <w:rPr>
          <w:szCs w:val="28"/>
        </w:rPr>
        <w:t xml:space="preserve">можно взаимодействовать с целью решения вопроса </w:t>
      </w:r>
      <w:r w:rsidR="00764A41" w:rsidRPr="00F03A3B">
        <w:rPr>
          <w:szCs w:val="28"/>
        </w:rPr>
        <w:t>о времени</w:t>
      </w:r>
      <w:r w:rsidR="00C97EEE">
        <w:rPr>
          <w:szCs w:val="28"/>
        </w:rPr>
        <w:t>,</w:t>
      </w:r>
      <w:r w:rsidR="00764A41" w:rsidRPr="00F03A3B">
        <w:rPr>
          <w:szCs w:val="28"/>
        </w:rPr>
        <w:t xml:space="preserve"> когда </w:t>
      </w:r>
      <w:r w:rsidR="001215A5" w:rsidRPr="00F03A3B">
        <w:rPr>
          <w:szCs w:val="28"/>
        </w:rPr>
        <w:t>родители (законные представители)</w:t>
      </w:r>
      <w:r w:rsidR="00572BCE" w:rsidRPr="00F03A3B">
        <w:rPr>
          <w:szCs w:val="28"/>
        </w:rPr>
        <w:t xml:space="preserve"> </w:t>
      </w:r>
      <w:r w:rsidR="001215A5" w:rsidRPr="00F03A3B">
        <w:rPr>
          <w:szCs w:val="28"/>
        </w:rPr>
        <w:t>заберут ребенка</w:t>
      </w:r>
      <w:r w:rsidRPr="00F03A3B">
        <w:rPr>
          <w:szCs w:val="28"/>
        </w:rPr>
        <w:t xml:space="preserve"> (с </w:t>
      </w:r>
      <w:r w:rsidR="00EE001C">
        <w:rPr>
          <w:szCs w:val="28"/>
        </w:rPr>
        <w:t>указанием телефонов</w:t>
      </w:r>
      <w:proofErr w:type="gramStart"/>
      <w:r w:rsidR="00EE001C">
        <w:rPr>
          <w:szCs w:val="28"/>
        </w:rPr>
        <w:t xml:space="preserve"> </w:t>
      </w:r>
      <w:r w:rsidRPr="00F03A3B">
        <w:rPr>
          <w:szCs w:val="28"/>
        </w:rPr>
        <w:t>)</w:t>
      </w:r>
      <w:proofErr w:type="gramEnd"/>
      <w:r w:rsidRPr="00F03A3B">
        <w:rPr>
          <w:szCs w:val="28"/>
        </w:rPr>
        <w:t>.</w:t>
      </w:r>
    </w:p>
    <w:p w:rsidR="00120467" w:rsidRDefault="00120467" w:rsidP="00120467">
      <w:pPr>
        <w:ind w:firstLine="709"/>
        <w:jc w:val="both"/>
      </w:pPr>
      <w:r>
        <w:t xml:space="preserve">2.3. Закрепить нормативно функцию «дежурного воспитателя», определив продолжительность (максимально до 3 часов) его рабочего времени и оплату за данную работу. </w:t>
      </w:r>
    </w:p>
    <w:p w:rsidR="00120467" w:rsidRDefault="00691C53" w:rsidP="00120467">
      <w:pPr>
        <w:ind w:firstLine="709"/>
        <w:jc w:val="both"/>
      </w:pPr>
      <w:r w:rsidRPr="00691C53">
        <w:t xml:space="preserve">2.4. </w:t>
      </w:r>
      <w:r w:rsidRPr="00691C53">
        <w:rPr>
          <w:szCs w:val="28"/>
        </w:rPr>
        <w:t xml:space="preserve">Обеспечить хранение контактной информации </w:t>
      </w:r>
      <w:r w:rsidR="0082101E">
        <w:rPr>
          <w:szCs w:val="28"/>
        </w:rPr>
        <w:t>о</w:t>
      </w:r>
      <w:r w:rsidRPr="00691C53">
        <w:rPr>
          <w:szCs w:val="28"/>
        </w:rPr>
        <w:t xml:space="preserve"> </w:t>
      </w:r>
      <w:r w:rsidR="000D0637">
        <w:rPr>
          <w:szCs w:val="28"/>
        </w:rPr>
        <w:t xml:space="preserve">совершеннолетних родственниках </w:t>
      </w:r>
      <w:r w:rsidRPr="00691C53">
        <w:rPr>
          <w:szCs w:val="28"/>
        </w:rPr>
        <w:t xml:space="preserve">воспитанников </w:t>
      </w:r>
      <w:r w:rsidRPr="00691C53">
        <w:t>в месте</w:t>
      </w:r>
      <w:r w:rsidR="006825E3">
        <w:t>,</w:t>
      </w:r>
      <w:r w:rsidRPr="00691C53">
        <w:t xml:space="preserve"> доступном для «дежурного воспитателя».</w:t>
      </w:r>
    </w:p>
    <w:p w:rsidR="00120467" w:rsidRDefault="00120467" w:rsidP="00120467">
      <w:pPr>
        <w:ind w:firstLine="709"/>
        <w:jc w:val="both"/>
      </w:pPr>
      <w:r>
        <w:t xml:space="preserve">2.5. В случае оставления </w:t>
      </w:r>
      <w:r w:rsidR="00820013">
        <w:t xml:space="preserve">ребенка в группе </w:t>
      </w:r>
      <w:r>
        <w:t xml:space="preserve">после окончания функционирования </w:t>
      </w:r>
      <w:r w:rsidR="00820013">
        <w:t xml:space="preserve">ДОУ </w:t>
      </w:r>
      <w:r>
        <w:t xml:space="preserve">«дежурный воспитатель» по телефону решает вопрос с родителями </w:t>
      </w:r>
      <w:r w:rsidR="00D10827">
        <w:t xml:space="preserve">или </w:t>
      </w:r>
      <w:r w:rsidR="00485679">
        <w:t xml:space="preserve">иными родственниками </w:t>
      </w:r>
      <w:r>
        <w:t>о времени</w:t>
      </w:r>
      <w:r w:rsidR="00691C53">
        <w:t>,</w:t>
      </w:r>
      <w:r>
        <w:t xml:space="preserve"> когда </w:t>
      </w:r>
      <w:r w:rsidR="00041DBC">
        <w:t>ребенка смогут забрать</w:t>
      </w:r>
      <w:r>
        <w:t xml:space="preserve">. </w:t>
      </w:r>
    </w:p>
    <w:p w:rsidR="00120467" w:rsidRDefault="00120467" w:rsidP="00120467">
      <w:pPr>
        <w:ind w:firstLine="709"/>
        <w:jc w:val="both"/>
      </w:pPr>
      <w:r>
        <w:t xml:space="preserve">2.6. В случае если «дежурному воспитателю» не удается устроить ребенка в течение 3 часов после окончания функционирования </w:t>
      </w:r>
      <w:r w:rsidR="00DE6DFA">
        <w:t>ДОУ</w:t>
      </w:r>
      <w:r w:rsidR="00EE001C">
        <w:t>,</w:t>
      </w:r>
      <w:r w:rsidR="00DE6DFA">
        <w:t xml:space="preserve"> </w:t>
      </w:r>
      <w:r>
        <w:t xml:space="preserve">он информирует по телефону об этом факте руководителя </w:t>
      </w:r>
      <w:r w:rsidR="007D5A7C">
        <w:t xml:space="preserve">ДОУ. Руководитель ДОУ </w:t>
      </w:r>
      <w:r>
        <w:t>прин</w:t>
      </w:r>
      <w:r w:rsidR="00D414F0">
        <w:t>имает</w:t>
      </w:r>
      <w:r>
        <w:t xml:space="preserve"> решени</w:t>
      </w:r>
      <w:r w:rsidR="00D414F0">
        <w:t>е</w:t>
      </w:r>
      <w:r>
        <w:t xml:space="preserve"> об информировании территориальных органов внутренних дел о факте оставления родителями (законными представителями) ребенка в</w:t>
      </w:r>
      <w:r w:rsidR="00D414F0">
        <w:t xml:space="preserve"> ДОУ</w:t>
      </w:r>
      <w:r>
        <w:t>.</w:t>
      </w:r>
    </w:p>
    <w:p w:rsidR="00D77332" w:rsidRDefault="00D414F0" w:rsidP="00120467">
      <w:pPr>
        <w:ind w:firstLine="709"/>
        <w:jc w:val="both"/>
      </w:pPr>
      <w:r>
        <w:t xml:space="preserve">2.7. </w:t>
      </w:r>
      <w:r w:rsidR="0055462C">
        <w:t>Обращаем внимание на</w:t>
      </w:r>
      <w:r w:rsidR="00D77332">
        <w:t xml:space="preserve"> неправомерност</w:t>
      </w:r>
      <w:r w:rsidR="0055462C">
        <w:t>ь</w:t>
      </w:r>
      <w:r w:rsidR="00D77332">
        <w:t xml:space="preserve"> </w:t>
      </w:r>
      <w:r w:rsidR="004C0467">
        <w:t xml:space="preserve">передачи </w:t>
      </w:r>
      <w:r w:rsidR="0055462C">
        <w:t xml:space="preserve">воспитанников </w:t>
      </w:r>
      <w:r w:rsidR="004C0467">
        <w:t xml:space="preserve"> </w:t>
      </w:r>
      <w:r w:rsidR="00D77332">
        <w:t xml:space="preserve">работникам </w:t>
      </w:r>
      <w:r w:rsidR="0055462C">
        <w:t xml:space="preserve">ДОУ </w:t>
      </w:r>
      <w:r w:rsidR="00D77332">
        <w:t>(сторожам, дворникам, охран</w:t>
      </w:r>
      <w:r w:rsidR="00B27EF1">
        <w:t>никам и др.</w:t>
      </w:r>
      <w:r w:rsidR="004C0467">
        <w:t>) или</w:t>
      </w:r>
      <w:r w:rsidR="00D77332">
        <w:t xml:space="preserve"> несовершеннолетним родственникам после окончания функционирования </w:t>
      </w:r>
      <w:r w:rsidR="00B27EF1">
        <w:t>ДОУ.</w:t>
      </w:r>
    </w:p>
    <w:p w:rsidR="00120467" w:rsidRDefault="00CD4847" w:rsidP="00120467">
      <w:pPr>
        <w:ind w:firstLine="709"/>
        <w:jc w:val="both"/>
      </w:pPr>
      <w:r>
        <w:t xml:space="preserve">Дополнительно </w:t>
      </w:r>
      <w:r w:rsidR="00120467">
        <w:t xml:space="preserve">сообщаем, что по результатам мониторинга, проведенного УМВД России по Ярославской области, в ряде образовательных организаций  </w:t>
      </w:r>
      <w:r w:rsidR="00761917">
        <w:t xml:space="preserve">игнорируются нормы безопасности - </w:t>
      </w:r>
      <w:r w:rsidR="00120467">
        <w:t>открыты главные и хозяйственные ворота, позволяющие посторонним лицам свободно проходить на территорию учреждения</w:t>
      </w:r>
      <w:r w:rsidR="00761917">
        <w:t xml:space="preserve">; имеют место </w:t>
      </w:r>
      <w:r w:rsidR="00120467" w:rsidRPr="00761917">
        <w:t>кражи личного имущества работников ДОУ при наличии домофона для входа в здание.</w:t>
      </w:r>
      <w:r w:rsidR="006825E3">
        <w:t xml:space="preserve"> </w:t>
      </w:r>
      <w:r w:rsidR="006352ED">
        <w:t xml:space="preserve">Рекомендуем провести работу с работниками ДОУ </w:t>
      </w:r>
      <w:r w:rsidR="006029F0">
        <w:t xml:space="preserve">по вопросу соблюдения </w:t>
      </w:r>
      <w:r w:rsidR="00D770C0">
        <w:t>требований безопасности в ДОУ</w:t>
      </w:r>
      <w:r w:rsidR="00120467">
        <w:t>.</w:t>
      </w:r>
    </w:p>
    <w:p w:rsidR="00BB77F4" w:rsidRDefault="00BB77F4" w:rsidP="00120467">
      <w:pPr>
        <w:ind w:firstLine="709"/>
        <w:jc w:val="both"/>
      </w:pPr>
    </w:p>
    <w:p w:rsidR="00120467" w:rsidRDefault="00120467" w:rsidP="00120467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3. Общеобразовательным  организациям</w:t>
      </w:r>
      <w:r w:rsidR="00324F63">
        <w:rPr>
          <w:szCs w:val="28"/>
        </w:rPr>
        <w:t xml:space="preserve"> (далее - ООУ)</w:t>
      </w:r>
      <w:r>
        <w:rPr>
          <w:szCs w:val="28"/>
        </w:rPr>
        <w:t>:</w:t>
      </w:r>
    </w:p>
    <w:p w:rsidR="00120467" w:rsidRDefault="00120467" w:rsidP="00120467">
      <w:pPr>
        <w:ind w:firstLine="709"/>
        <w:jc w:val="both"/>
        <w:rPr>
          <w:szCs w:val="28"/>
        </w:rPr>
      </w:pPr>
      <w:r>
        <w:rPr>
          <w:szCs w:val="28"/>
        </w:rPr>
        <w:t xml:space="preserve">3.1. Проработать совместно с родителями обучающихся 1-11 классов механизм информирования </w:t>
      </w:r>
      <w:r w:rsidR="00D770C0">
        <w:rPr>
          <w:szCs w:val="28"/>
        </w:rPr>
        <w:t xml:space="preserve">родителями (законными представителями) </w:t>
      </w:r>
      <w:r w:rsidR="00C94C77">
        <w:rPr>
          <w:szCs w:val="28"/>
        </w:rPr>
        <w:t xml:space="preserve">перед </w:t>
      </w:r>
      <w:r w:rsidR="00324F63">
        <w:rPr>
          <w:szCs w:val="28"/>
        </w:rPr>
        <w:t>начал</w:t>
      </w:r>
      <w:r w:rsidR="00C94C77">
        <w:rPr>
          <w:szCs w:val="28"/>
        </w:rPr>
        <w:t>ом</w:t>
      </w:r>
      <w:r w:rsidR="00324F63">
        <w:rPr>
          <w:szCs w:val="28"/>
        </w:rPr>
        <w:t xml:space="preserve"> учебного дня </w:t>
      </w:r>
      <w:r>
        <w:rPr>
          <w:szCs w:val="28"/>
        </w:rPr>
        <w:t xml:space="preserve">классных руководителей или администрации </w:t>
      </w:r>
      <w:proofErr w:type="gramStart"/>
      <w:r w:rsidR="00324F63">
        <w:rPr>
          <w:szCs w:val="28"/>
        </w:rPr>
        <w:t>ООУ</w:t>
      </w:r>
      <w:proofErr w:type="gramEnd"/>
      <w:r w:rsidR="00324F63">
        <w:rPr>
          <w:szCs w:val="28"/>
        </w:rPr>
        <w:t xml:space="preserve"> </w:t>
      </w:r>
      <w:r>
        <w:rPr>
          <w:szCs w:val="28"/>
        </w:rPr>
        <w:t xml:space="preserve">в случае </w:t>
      </w:r>
      <w:r w:rsidR="00324F63">
        <w:rPr>
          <w:szCs w:val="28"/>
        </w:rPr>
        <w:t xml:space="preserve">если </w:t>
      </w:r>
      <w:r w:rsidR="00C94C77">
        <w:rPr>
          <w:szCs w:val="28"/>
        </w:rPr>
        <w:t xml:space="preserve">родители (законные представители) </w:t>
      </w:r>
      <w:r w:rsidR="00324F63">
        <w:rPr>
          <w:szCs w:val="28"/>
        </w:rPr>
        <w:t xml:space="preserve">знают об </w:t>
      </w:r>
      <w:r>
        <w:rPr>
          <w:szCs w:val="28"/>
        </w:rPr>
        <w:t>отсутстви</w:t>
      </w:r>
      <w:r w:rsidR="00324F63">
        <w:rPr>
          <w:szCs w:val="28"/>
        </w:rPr>
        <w:t>и</w:t>
      </w:r>
      <w:r>
        <w:rPr>
          <w:szCs w:val="28"/>
        </w:rPr>
        <w:t xml:space="preserve"> обучающегося. Поставить вопрос информирования на контроль.</w:t>
      </w:r>
    </w:p>
    <w:p w:rsidR="00283354" w:rsidRDefault="00120467" w:rsidP="00120467">
      <w:pPr>
        <w:ind w:firstLine="709"/>
        <w:jc w:val="both"/>
        <w:rPr>
          <w:szCs w:val="28"/>
        </w:rPr>
      </w:pPr>
      <w:r>
        <w:rPr>
          <w:szCs w:val="28"/>
        </w:rPr>
        <w:t xml:space="preserve">3.2. При самовольном уходе обучающегося из </w:t>
      </w:r>
      <w:r w:rsidR="00CC74A1">
        <w:rPr>
          <w:szCs w:val="28"/>
        </w:rPr>
        <w:t xml:space="preserve"> ООУ </w:t>
      </w:r>
      <w:r>
        <w:rPr>
          <w:szCs w:val="28"/>
        </w:rPr>
        <w:t>во время учебного процесса в срочном порядке информировать его родителей (законных представителей)</w:t>
      </w:r>
      <w:r w:rsidR="00283354">
        <w:rPr>
          <w:szCs w:val="28"/>
        </w:rPr>
        <w:t>.</w:t>
      </w:r>
    </w:p>
    <w:p w:rsidR="00120467" w:rsidRDefault="00283354" w:rsidP="00120467">
      <w:pPr>
        <w:ind w:firstLine="709"/>
        <w:jc w:val="both"/>
        <w:rPr>
          <w:szCs w:val="28"/>
        </w:rPr>
      </w:pPr>
      <w:r>
        <w:rPr>
          <w:szCs w:val="28"/>
        </w:rPr>
        <w:t>3.3. П</w:t>
      </w:r>
      <w:r w:rsidR="00120467">
        <w:rPr>
          <w:szCs w:val="28"/>
        </w:rPr>
        <w:t>ри необходимости  ухода</w:t>
      </w:r>
      <w:r w:rsidR="00120467" w:rsidRPr="0079535C">
        <w:rPr>
          <w:szCs w:val="28"/>
        </w:rPr>
        <w:t xml:space="preserve"> </w:t>
      </w:r>
      <w:r w:rsidR="00120467">
        <w:rPr>
          <w:szCs w:val="28"/>
        </w:rPr>
        <w:t xml:space="preserve">обучающегося школы из </w:t>
      </w:r>
      <w:r w:rsidR="007A7795">
        <w:rPr>
          <w:szCs w:val="28"/>
        </w:rPr>
        <w:t xml:space="preserve"> ООУ </w:t>
      </w:r>
      <w:r w:rsidR="00120467">
        <w:rPr>
          <w:szCs w:val="28"/>
        </w:rPr>
        <w:t xml:space="preserve">во время учебного процесса (плохое самочувствие) согласовать </w:t>
      </w:r>
      <w:r w:rsidR="0087510E">
        <w:rPr>
          <w:szCs w:val="28"/>
        </w:rPr>
        <w:t xml:space="preserve">с </w:t>
      </w:r>
      <w:r>
        <w:rPr>
          <w:szCs w:val="28"/>
        </w:rPr>
        <w:t xml:space="preserve">родителями (законными представителями) </w:t>
      </w:r>
      <w:r w:rsidR="00120467">
        <w:rPr>
          <w:szCs w:val="28"/>
        </w:rPr>
        <w:t xml:space="preserve">по телефону возможность его самостоятельного ухода </w:t>
      </w:r>
      <w:r w:rsidR="00E90B72">
        <w:rPr>
          <w:szCs w:val="28"/>
        </w:rPr>
        <w:t xml:space="preserve">или </w:t>
      </w:r>
      <w:r w:rsidR="00120467">
        <w:rPr>
          <w:szCs w:val="28"/>
        </w:rPr>
        <w:t>обе</w:t>
      </w:r>
      <w:r w:rsidR="00E90B72">
        <w:rPr>
          <w:szCs w:val="28"/>
        </w:rPr>
        <w:t xml:space="preserve">спечить передачу обучающегося </w:t>
      </w:r>
      <w:r w:rsidR="00120467">
        <w:rPr>
          <w:szCs w:val="28"/>
        </w:rPr>
        <w:t>родителям (законным представителям).</w:t>
      </w:r>
    </w:p>
    <w:p w:rsidR="00120467" w:rsidRDefault="00120467" w:rsidP="00120467">
      <w:pPr>
        <w:ind w:firstLine="709"/>
        <w:jc w:val="both"/>
        <w:rPr>
          <w:szCs w:val="28"/>
        </w:rPr>
      </w:pPr>
      <w:r>
        <w:rPr>
          <w:szCs w:val="28"/>
        </w:rPr>
        <w:t xml:space="preserve">3.3. Разработать совместно с родителями </w:t>
      </w:r>
      <w:r w:rsidR="00D84ED5">
        <w:rPr>
          <w:szCs w:val="28"/>
        </w:rPr>
        <w:t xml:space="preserve">(законными представителями)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 xml:space="preserve"> начальной школы алгоритм </w:t>
      </w:r>
      <w:r w:rsidR="00B3371C">
        <w:rPr>
          <w:szCs w:val="28"/>
        </w:rPr>
        <w:t xml:space="preserve">(локальный акт) </w:t>
      </w:r>
      <w:r>
        <w:rPr>
          <w:szCs w:val="28"/>
        </w:rPr>
        <w:t xml:space="preserve">передачи обучающихся родителям (законным представителям) или педагогу ГПД. Ознакомить с </w:t>
      </w:r>
      <w:r w:rsidR="00564939">
        <w:rPr>
          <w:szCs w:val="28"/>
        </w:rPr>
        <w:t xml:space="preserve">данным </w:t>
      </w:r>
      <w:r>
        <w:rPr>
          <w:szCs w:val="28"/>
        </w:rPr>
        <w:t>алгоритмом</w:t>
      </w:r>
      <w:r w:rsidR="00564939">
        <w:rPr>
          <w:szCs w:val="28"/>
        </w:rPr>
        <w:t xml:space="preserve"> (локальным актом)</w:t>
      </w:r>
      <w:r>
        <w:rPr>
          <w:szCs w:val="28"/>
        </w:rPr>
        <w:t xml:space="preserve"> родителей (законных представителей)</w:t>
      </w:r>
      <w:r w:rsidR="00564939">
        <w:rPr>
          <w:szCs w:val="28"/>
        </w:rPr>
        <w:t xml:space="preserve"> обучающ</w:t>
      </w:r>
      <w:r w:rsidR="00D84ED5">
        <w:rPr>
          <w:szCs w:val="28"/>
        </w:rPr>
        <w:t>их</w:t>
      </w:r>
      <w:r w:rsidR="00564939">
        <w:rPr>
          <w:szCs w:val="28"/>
        </w:rPr>
        <w:t>ся</w:t>
      </w:r>
      <w:r w:rsidR="001B0B6E" w:rsidRPr="001B0B6E">
        <w:rPr>
          <w:szCs w:val="28"/>
        </w:rPr>
        <w:t xml:space="preserve"> </w:t>
      </w:r>
      <w:r w:rsidR="001B0B6E">
        <w:rPr>
          <w:szCs w:val="28"/>
        </w:rPr>
        <w:t>и педагогов</w:t>
      </w:r>
      <w:r>
        <w:rPr>
          <w:szCs w:val="28"/>
        </w:rPr>
        <w:t>.</w:t>
      </w:r>
    </w:p>
    <w:p w:rsidR="00120467" w:rsidRPr="00FD3A80" w:rsidRDefault="00120467" w:rsidP="00120467">
      <w:pPr>
        <w:ind w:firstLine="709"/>
        <w:jc w:val="both"/>
        <w:rPr>
          <w:szCs w:val="28"/>
        </w:rPr>
      </w:pPr>
      <w:r>
        <w:rPr>
          <w:szCs w:val="28"/>
        </w:rPr>
        <w:t xml:space="preserve">3.3. </w:t>
      </w:r>
      <w:proofErr w:type="gramStart"/>
      <w:r>
        <w:rPr>
          <w:szCs w:val="28"/>
        </w:rPr>
        <w:t xml:space="preserve">Получить от родителей (законных представителей) обучающихся начальной школы </w:t>
      </w:r>
      <w:r w:rsidR="00564939">
        <w:rPr>
          <w:szCs w:val="28"/>
        </w:rPr>
        <w:t xml:space="preserve">информацию </w:t>
      </w:r>
      <w:r w:rsidR="00856F7A">
        <w:rPr>
          <w:szCs w:val="28"/>
        </w:rPr>
        <w:t xml:space="preserve">о </w:t>
      </w:r>
      <w:r w:rsidR="00C978E8">
        <w:rPr>
          <w:szCs w:val="28"/>
        </w:rPr>
        <w:t xml:space="preserve">контактных данных </w:t>
      </w:r>
      <w:r>
        <w:rPr>
          <w:szCs w:val="28"/>
        </w:rPr>
        <w:t>совершеннолетних родственник</w:t>
      </w:r>
      <w:r w:rsidR="00C978E8">
        <w:rPr>
          <w:szCs w:val="28"/>
        </w:rPr>
        <w:t>ов обучающегося</w:t>
      </w:r>
      <w:r w:rsidR="008600EC">
        <w:rPr>
          <w:szCs w:val="28"/>
        </w:rPr>
        <w:t>,</w:t>
      </w:r>
      <w:r>
        <w:rPr>
          <w:szCs w:val="28"/>
        </w:rPr>
        <w:t xml:space="preserve"> </w:t>
      </w:r>
      <w:r w:rsidR="008600EC">
        <w:rPr>
          <w:szCs w:val="28"/>
        </w:rPr>
        <w:t>с которыми можно взаимодействовать с целью решения вопроса о времени</w:t>
      </w:r>
      <w:r w:rsidR="00BB77F4">
        <w:rPr>
          <w:szCs w:val="28"/>
        </w:rPr>
        <w:t>,</w:t>
      </w:r>
      <w:r w:rsidR="008600EC">
        <w:rPr>
          <w:szCs w:val="28"/>
        </w:rPr>
        <w:t xml:space="preserve"> когда родители (законные представители) заберут ребенка</w:t>
      </w:r>
      <w:r w:rsidR="008600EC" w:rsidRPr="00B84854">
        <w:rPr>
          <w:szCs w:val="28"/>
        </w:rPr>
        <w:t xml:space="preserve"> (с указанием телефонов данных людей)</w:t>
      </w:r>
      <w:r w:rsidR="008600EC">
        <w:rPr>
          <w:szCs w:val="28"/>
        </w:rPr>
        <w:t xml:space="preserve"> </w:t>
      </w:r>
      <w:r>
        <w:rPr>
          <w:szCs w:val="28"/>
        </w:rPr>
        <w:t xml:space="preserve">или </w:t>
      </w:r>
      <w:r w:rsidR="00F03A3B">
        <w:rPr>
          <w:szCs w:val="28"/>
        </w:rPr>
        <w:t>заявление</w:t>
      </w:r>
      <w:r w:rsidR="008600EC">
        <w:rPr>
          <w:szCs w:val="28"/>
        </w:rPr>
        <w:t xml:space="preserve"> о том, что </w:t>
      </w:r>
      <w:r>
        <w:rPr>
          <w:szCs w:val="28"/>
        </w:rPr>
        <w:t>дети могут идти домой самостоятельно</w:t>
      </w:r>
      <w:r w:rsidRPr="007E1B34">
        <w:rPr>
          <w:rFonts w:ascii="Georgia" w:hAnsi="Georgia"/>
          <w:color w:val="000000"/>
          <w:sz w:val="17"/>
          <w:szCs w:val="17"/>
          <w:shd w:val="clear" w:color="auto" w:fill="FFFFFF"/>
        </w:rPr>
        <w:t xml:space="preserve"> </w:t>
      </w:r>
      <w:r w:rsidRPr="00FD3A80">
        <w:rPr>
          <w:color w:val="000000"/>
          <w:szCs w:val="28"/>
          <w:shd w:val="clear" w:color="auto" w:fill="FFFFFF"/>
        </w:rPr>
        <w:t>и родители берут на себя ответственность за безопасность ребёнка на пути от школы до</w:t>
      </w:r>
      <w:proofErr w:type="gramEnd"/>
      <w:r w:rsidRPr="00FD3A80">
        <w:rPr>
          <w:color w:val="000000"/>
          <w:szCs w:val="28"/>
          <w:shd w:val="clear" w:color="auto" w:fill="FFFFFF"/>
        </w:rPr>
        <w:t xml:space="preserve"> дома</w:t>
      </w:r>
      <w:r w:rsidRPr="00FD3A80">
        <w:rPr>
          <w:szCs w:val="28"/>
        </w:rPr>
        <w:t>.</w:t>
      </w:r>
    </w:p>
    <w:p w:rsidR="0068462F" w:rsidRDefault="00120467" w:rsidP="00FF7BA9">
      <w:pPr>
        <w:ind w:firstLine="709"/>
        <w:jc w:val="both"/>
        <w:rPr>
          <w:szCs w:val="28"/>
        </w:rPr>
      </w:pPr>
      <w:r>
        <w:rPr>
          <w:szCs w:val="28"/>
        </w:rPr>
        <w:t>3.4. </w:t>
      </w:r>
      <w:r w:rsidR="0068462F">
        <w:rPr>
          <w:szCs w:val="28"/>
        </w:rPr>
        <w:t xml:space="preserve">Определить лицо, ответственное за устройство обучающегося начальной школы, которого родители не забрали после окончания </w:t>
      </w:r>
      <w:r w:rsidR="006825E3">
        <w:rPr>
          <w:szCs w:val="28"/>
        </w:rPr>
        <w:t>учебного процесса</w:t>
      </w:r>
      <w:r w:rsidR="0068462F">
        <w:rPr>
          <w:szCs w:val="28"/>
        </w:rPr>
        <w:t xml:space="preserve"> (далее – «дежурный администратор»)</w:t>
      </w:r>
    </w:p>
    <w:p w:rsidR="00FF7BA9" w:rsidRDefault="0068462F" w:rsidP="00FF7BA9">
      <w:pPr>
        <w:ind w:firstLine="709"/>
        <w:jc w:val="both"/>
      </w:pPr>
      <w:r>
        <w:rPr>
          <w:szCs w:val="28"/>
        </w:rPr>
        <w:t>3.5.</w:t>
      </w:r>
      <w:r w:rsidR="00FF7BA9" w:rsidRPr="00691C53">
        <w:rPr>
          <w:szCs w:val="28"/>
        </w:rPr>
        <w:t xml:space="preserve">Обеспечить хранение информации </w:t>
      </w:r>
      <w:r w:rsidR="00FF7BA9">
        <w:rPr>
          <w:szCs w:val="28"/>
        </w:rPr>
        <w:t>о</w:t>
      </w:r>
      <w:r w:rsidR="00FF7BA9" w:rsidRPr="00691C53">
        <w:rPr>
          <w:szCs w:val="28"/>
        </w:rPr>
        <w:t xml:space="preserve"> </w:t>
      </w:r>
      <w:r w:rsidR="00C978E8">
        <w:rPr>
          <w:szCs w:val="28"/>
        </w:rPr>
        <w:t xml:space="preserve">контактных </w:t>
      </w:r>
      <w:r w:rsidR="00593CD1">
        <w:rPr>
          <w:szCs w:val="28"/>
        </w:rPr>
        <w:t xml:space="preserve">данных </w:t>
      </w:r>
      <w:proofErr w:type="gramStart"/>
      <w:r w:rsidR="00FF7BA9">
        <w:rPr>
          <w:szCs w:val="28"/>
        </w:rPr>
        <w:t>родственник</w:t>
      </w:r>
      <w:r w:rsidR="00471FE4">
        <w:rPr>
          <w:szCs w:val="28"/>
        </w:rPr>
        <w:t>о</w:t>
      </w:r>
      <w:r w:rsidR="00FF7BA9" w:rsidRPr="00691C53">
        <w:rPr>
          <w:szCs w:val="28"/>
        </w:rPr>
        <w:t>в</w:t>
      </w:r>
      <w:proofErr w:type="gramEnd"/>
      <w:r w:rsidR="00FF7BA9" w:rsidRPr="00691C53">
        <w:rPr>
          <w:szCs w:val="28"/>
        </w:rPr>
        <w:t xml:space="preserve"> </w:t>
      </w:r>
      <w:r w:rsidR="00471FE4">
        <w:rPr>
          <w:szCs w:val="28"/>
        </w:rPr>
        <w:t xml:space="preserve">обучающихся </w:t>
      </w:r>
      <w:r w:rsidR="00FF7BA9" w:rsidRPr="00691C53">
        <w:t>в месте</w:t>
      </w:r>
      <w:r w:rsidR="00FF7BA9">
        <w:t xml:space="preserve">, </w:t>
      </w:r>
      <w:r w:rsidR="00FF7BA9" w:rsidRPr="00691C53">
        <w:t xml:space="preserve"> доступном для «дежурного</w:t>
      </w:r>
      <w:r w:rsidR="00BA02FE">
        <w:t xml:space="preserve"> администратора</w:t>
      </w:r>
      <w:r w:rsidR="00FF7BA9" w:rsidRPr="00691C53">
        <w:t>».</w:t>
      </w:r>
    </w:p>
    <w:p w:rsidR="00120467" w:rsidRDefault="00120467" w:rsidP="00120467">
      <w:pPr>
        <w:ind w:firstLine="709"/>
        <w:jc w:val="both"/>
        <w:rPr>
          <w:szCs w:val="28"/>
        </w:rPr>
      </w:pPr>
      <w:r>
        <w:rPr>
          <w:szCs w:val="28"/>
        </w:rPr>
        <w:t>3.</w:t>
      </w:r>
      <w:r w:rsidR="0068462F">
        <w:rPr>
          <w:szCs w:val="28"/>
        </w:rPr>
        <w:t>6</w:t>
      </w:r>
      <w:r>
        <w:rPr>
          <w:szCs w:val="28"/>
        </w:rPr>
        <w:t xml:space="preserve">. В случае отмены </w:t>
      </w:r>
      <w:r w:rsidR="003270CA">
        <w:rPr>
          <w:szCs w:val="28"/>
        </w:rPr>
        <w:t xml:space="preserve">(переноса) </w:t>
      </w:r>
      <w:r>
        <w:rPr>
          <w:szCs w:val="28"/>
        </w:rPr>
        <w:t xml:space="preserve">уроков обеспечить передачу обучающихся начальной школы родителям (законным представителям) или </w:t>
      </w:r>
      <w:r w:rsidR="00BA02FE">
        <w:rPr>
          <w:szCs w:val="28"/>
        </w:rPr>
        <w:t xml:space="preserve">обеспечить </w:t>
      </w:r>
      <w:r>
        <w:rPr>
          <w:szCs w:val="28"/>
        </w:rPr>
        <w:t>информирование родителей обучающихся, которые самостоятельно добираются домой.</w:t>
      </w:r>
    </w:p>
    <w:p w:rsidR="00120467" w:rsidRDefault="00120467" w:rsidP="00120467">
      <w:pPr>
        <w:ind w:firstLine="709"/>
        <w:jc w:val="both"/>
      </w:pPr>
      <w:r>
        <w:t xml:space="preserve">3.7. В случае оставления обучающихся начальной школы в </w:t>
      </w:r>
      <w:r w:rsidR="00587DC7">
        <w:t xml:space="preserve">ООУ </w:t>
      </w:r>
      <w:r>
        <w:t xml:space="preserve">после окончания </w:t>
      </w:r>
      <w:r w:rsidR="006825E3">
        <w:t xml:space="preserve">учебного процесса </w:t>
      </w:r>
      <w:r>
        <w:t xml:space="preserve">«дежурный администратор» по телефону решает вопрос с родителями (законными представителями) </w:t>
      </w:r>
      <w:r w:rsidR="005B166C">
        <w:t>или</w:t>
      </w:r>
      <w:r w:rsidR="005B166C" w:rsidRPr="005B166C">
        <w:rPr>
          <w:szCs w:val="28"/>
        </w:rPr>
        <w:t xml:space="preserve"> </w:t>
      </w:r>
      <w:r w:rsidR="005B166C">
        <w:rPr>
          <w:szCs w:val="28"/>
        </w:rPr>
        <w:t>иными родственниками обучающегося</w:t>
      </w:r>
      <w:r w:rsidR="005B166C">
        <w:t xml:space="preserve"> </w:t>
      </w:r>
      <w:r>
        <w:t>о времени</w:t>
      </w:r>
      <w:r w:rsidR="00E90B72">
        <w:t>,</w:t>
      </w:r>
      <w:r>
        <w:t xml:space="preserve"> когда </w:t>
      </w:r>
      <w:r w:rsidR="005B166C">
        <w:t xml:space="preserve">родители (законные представители) </w:t>
      </w:r>
      <w:r>
        <w:t xml:space="preserve">заберут детей. </w:t>
      </w:r>
    </w:p>
    <w:p w:rsidR="00120467" w:rsidRDefault="00120467" w:rsidP="00120467">
      <w:pPr>
        <w:ind w:firstLine="709"/>
        <w:jc w:val="both"/>
      </w:pPr>
      <w:r>
        <w:t>3.8. В случае</w:t>
      </w:r>
      <w:r w:rsidR="00C97EEE">
        <w:t xml:space="preserve"> </w:t>
      </w:r>
      <w:r>
        <w:t xml:space="preserve">если «дежурному администратору» не удается устроить ребенка в течение 3 часов после окончания </w:t>
      </w:r>
      <w:r w:rsidR="00587DC7">
        <w:t>учебного процесса</w:t>
      </w:r>
      <w:r w:rsidR="00BB77F4">
        <w:t>,</w:t>
      </w:r>
      <w:r w:rsidR="00587DC7">
        <w:t xml:space="preserve"> </w:t>
      </w:r>
      <w:r>
        <w:t xml:space="preserve">он информирует по телефону об этом факте руководителя образовательной </w:t>
      </w:r>
      <w:r>
        <w:lastRenderedPageBreak/>
        <w:t>организации</w:t>
      </w:r>
      <w:r w:rsidR="00587DC7">
        <w:t>. Руководитель ООУ принимает</w:t>
      </w:r>
      <w:r>
        <w:t xml:space="preserve"> решени</w:t>
      </w:r>
      <w:r w:rsidR="00587DC7">
        <w:t>е</w:t>
      </w:r>
      <w:r>
        <w:t xml:space="preserve"> об информировании территориальных органов внутренних дел о факте оставления родителями (законными представителями) ребенка в</w:t>
      </w:r>
      <w:r w:rsidR="00587DC7">
        <w:t xml:space="preserve"> ООУ</w:t>
      </w:r>
      <w:r>
        <w:t>.</w:t>
      </w:r>
    </w:p>
    <w:p w:rsidR="00BB77F4" w:rsidRDefault="00BB77F4" w:rsidP="00910985">
      <w:pPr>
        <w:jc w:val="both"/>
        <w:rPr>
          <w:szCs w:val="28"/>
        </w:rPr>
      </w:pPr>
    </w:p>
    <w:p w:rsidR="00BB77F4" w:rsidRDefault="00BB77F4" w:rsidP="00910985">
      <w:pPr>
        <w:jc w:val="both"/>
        <w:rPr>
          <w:szCs w:val="28"/>
        </w:rPr>
      </w:pPr>
    </w:p>
    <w:p w:rsidR="00120467" w:rsidRPr="00267EF0" w:rsidRDefault="00120467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FE11DB">
        <w:trPr>
          <w:trHeight w:val="399"/>
        </w:trPr>
        <w:tc>
          <w:tcPr>
            <w:tcW w:w="4648" w:type="dxa"/>
          </w:tcPr>
          <w:p w:rsidR="00727910" w:rsidRDefault="005E100F">
            <w:pPr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7D177F" w:rsidRPr="007D177F">
              <w:rPr>
                <w:szCs w:val="28"/>
              </w:rPr>
              <w:t>Первый заместитель</w:t>
            </w:r>
            <w:r w:rsidR="007D177F">
              <w:t xml:space="preserve"> директора департамента</w:t>
            </w:r>
            <w:r>
              <w:fldChar w:fldCharType="end"/>
            </w:r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0" w:type="dxa"/>
            <w:vAlign w:val="bottom"/>
          </w:tcPr>
          <w:p w:rsidR="00727910" w:rsidRDefault="005E100F">
            <w:pPr>
              <w:ind w:left="107"/>
              <w:jc w:val="right"/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"Р*Подписант...*ИОФамилия" \* MERGEFORMAT </w:instrText>
            </w:r>
            <w:r>
              <w:fldChar w:fldCharType="separate"/>
            </w:r>
            <w:r w:rsidR="007D177F">
              <w:rPr>
                <w:szCs w:val="28"/>
              </w:rPr>
              <w:t>О.Ю. Калугина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</w:tbl>
    <w:p w:rsidR="00267EF0" w:rsidRDefault="00267EF0" w:rsidP="00095DA7">
      <w:pPr>
        <w:jc w:val="both"/>
        <w:rPr>
          <w:szCs w:val="28"/>
        </w:rPr>
      </w:pPr>
      <w:bookmarkStart w:id="2" w:name="DigSignature"/>
      <w:bookmarkEnd w:id="2"/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BB77F4" w:rsidRDefault="00BB77F4" w:rsidP="00095DA7">
      <w:pPr>
        <w:jc w:val="both"/>
        <w:rPr>
          <w:szCs w:val="28"/>
        </w:rPr>
      </w:pPr>
    </w:p>
    <w:p w:rsidR="00BB77F4" w:rsidRDefault="00BB77F4" w:rsidP="00095DA7">
      <w:pPr>
        <w:jc w:val="both"/>
        <w:rPr>
          <w:szCs w:val="28"/>
        </w:rPr>
      </w:pPr>
    </w:p>
    <w:p w:rsidR="00BB77F4" w:rsidRDefault="00BB77F4" w:rsidP="00095DA7">
      <w:pPr>
        <w:jc w:val="both"/>
        <w:rPr>
          <w:szCs w:val="28"/>
        </w:rPr>
      </w:pPr>
    </w:p>
    <w:p w:rsidR="00BB77F4" w:rsidRDefault="00BB77F4" w:rsidP="00095DA7">
      <w:pPr>
        <w:jc w:val="both"/>
        <w:rPr>
          <w:szCs w:val="28"/>
        </w:rPr>
      </w:pPr>
    </w:p>
    <w:p w:rsidR="00BB77F4" w:rsidRDefault="00BB77F4" w:rsidP="00095DA7">
      <w:pPr>
        <w:jc w:val="both"/>
        <w:rPr>
          <w:szCs w:val="28"/>
        </w:rPr>
      </w:pPr>
    </w:p>
    <w:p w:rsidR="00BB77F4" w:rsidRDefault="00BB77F4" w:rsidP="00095DA7">
      <w:pPr>
        <w:jc w:val="both"/>
        <w:rPr>
          <w:szCs w:val="28"/>
        </w:rPr>
      </w:pPr>
    </w:p>
    <w:p w:rsidR="00BB77F4" w:rsidRDefault="00BB77F4" w:rsidP="00095DA7">
      <w:pPr>
        <w:jc w:val="both"/>
        <w:rPr>
          <w:szCs w:val="28"/>
        </w:rPr>
      </w:pPr>
    </w:p>
    <w:p w:rsidR="00BB77F4" w:rsidRDefault="00BB77F4" w:rsidP="00095DA7">
      <w:pPr>
        <w:jc w:val="both"/>
        <w:rPr>
          <w:szCs w:val="28"/>
        </w:rPr>
      </w:pPr>
    </w:p>
    <w:p w:rsidR="00BB77F4" w:rsidRDefault="00BB77F4" w:rsidP="00095DA7">
      <w:pPr>
        <w:jc w:val="both"/>
        <w:rPr>
          <w:szCs w:val="28"/>
        </w:rPr>
      </w:pPr>
    </w:p>
    <w:p w:rsidR="00BB77F4" w:rsidRDefault="00BB77F4" w:rsidP="00095DA7">
      <w:pPr>
        <w:jc w:val="both"/>
        <w:rPr>
          <w:szCs w:val="28"/>
        </w:rPr>
      </w:pPr>
    </w:p>
    <w:p w:rsidR="00BB77F4" w:rsidRDefault="00BB77F4" w:rsidP="00095DA7">
      <w:pPr>
        <w:jc w:val="both"/>
        <w:rPr>
          <w:szCs w:val="28"/>
        </w:rPr>
      </w:pPr>
    </w:p>
    <w:p w:rsidR="00BB77F4" w:rsidRDefault="00BB77F4" w:rsidP="00095DA7">
      <w:pPr>
        <w:jc w:val="both"/>
        <w:rPr>
          <w:szCs w:val="28"/>
        </w:rPr>
      </w:pPr>
    </w:p>
    <w:p w:rsidR="00BB77F4" w:rsidRDefault="00BB77F4" w:rsidP="00095DA7">
      <w:pPr>
        <w:jc w:val="both"/>
        <w:rPr>
          <w:szCs w:val="28"/>
        </w:rPr>
      </w:pPr>
    </w:p>
    <w:p w:rsidR="00BB77F4" w:rsidRDefault="00BB77F4" w:rsidP="00095DA7">
      <w:pPr>
        <w:jc w:val="both"/>
        <w:rPr>
          <w:szCs w:val="28"/>
        </w:rPr>
      </w:pPr>
    </w:p>
    <w:p w:rsidR="00BB77F4" w:rsidRDefault="00BB77F4" w:rsidP="00095DA7">
      <w:pPr>
        <w:jc w:val="both"/>
        <w:rPr>
          <w:szCs w:val="28"/>
        </w:rPr>
      </w:pPr>
    </w:p>
    <w:p w:rsidR="00BB77F4" w:rsidRDefault="00BB77F4" w:rsidP="00095DA7">
      <w:pPr>
        <w:jc w:val="both"/>
        <w:rPr>
          <w:szCs w:val="28"/>
        </w:rPr>
      </w:pPr>
    </w:p>
    <w:p w:rsidR="00BB77F4" w:rsidRDefault="00BB77F4" w:rsidP="00095DA7">
      <w:pPr>
        <w:jc w:val="both"/>
        <w:rPr>
          <w:szCs w:val="28"/>
        </w:rPr>
      </w:pPr>
    </w:p>
    <w:p w:rsidR="00BB77F4" w:rsidRDefault="00BB77F4" w:rsidP="00095DA7">
      <w:pPr>
        <w:jc w:val="both"/>
        <w:rPr>
          <w:szCs w:val="28"/>
        </w:rPr>
      </w:pPr>
    </w:p>
    <w:p w:rsidR="00BB77F4" w:rsidRDefault="00BB77F4" w:rsidP="00095DA7">
      <w:pPr>
        <w:jc w:val="both"/>
        <w:rPr>
          <w:szCs w:val="28"/>
        </w:rPr>
      </w:pPr>
    </w:p>
    <w:p w:rsidR="00BB77F4" w:rsidRDefault="00BB77F4" w:rsidP="00095DA7">
      <w:pPr>
        <w:jc w:val="both"/>
        <w:rPr>
          <w:szCs w:val="28"/>
        </w:rPr>
      </w:pPr>
    </w:p>
    <w:p w:rsidR="00BB77F4" w:rsidRDefault="00BB77F4" w:rsidP="00095DA7">
      <w:pPr>
        <w:jc w:val="both"/>
        <w:rPr>
          <w:szCs w:val="28"/>
        </w:rPr>
      </w:pPr>
    </w:p>
    <w:p w:rsidR="00BB77F4" w:rsidRDefault="00BB77F4" w:rsidP="00095DA7">
      <w:pPr>
        <w:jc w:val="both"/>
        <w:rPr>
          <w:szCs w:val="28"/>
        </w:rPr>
      </w:pPr>
    </w:p>
    <w:p w:rsidR="00BB77F4" w:rsidRDefault="00BB77F4" w:rsidP="00095DA7">
      <w:pPr>
        <w:jc w:val="both"/>
        <w:rPr>
          <w:szCs w:val="28"/>
        </w:rPr>
      </w:pPr>
    </w:p>
    <w:p w:rsidR="00BB77F4" w:rsidRDefault="00BB77F4" w:rsidP="00095DA7">
      <w:pPr>
        <w:jc w:val="both"/>
        <w:rPr>
          <w:szCs w:val="28"/>
        </w:rPr>
      </w:pPr>
    </w:p>
    <w:p w:rsidR="00BB77F4" w:rsidRDefault="00BB77F4" w:rsidP="00095DA7">
      <w:pPr>
        <w:jc w:val="both"/>
        <w:rPr>
          <w:szCs w:val="28"/>
        </w:rPr>
      </w:pPr>
    </w:p>
    <w:p w:rsidR="00BB77F4" w:rsidRDefault="00BB77F4" w:rsidP="00095DA7">
      <w:pPr>
        <w:jc w:val="both"/>
        <w:rPr>
          <w:szCs w:val="28"/>
        </w:rPr>
      </w:pPr>
    </w:p>
    <w:p w:rsidR="00BB77F4" w:rsidRDefault="00BB77F4" w:rsidP="00095DA7">
      <w:pPr>
        <w:jc w:val="both"/>
        <w:rPr>
          <w:szCs w:val="28"/>
        </w:rPr>
      </w:pPr>
    </w:p>
    <w:p w:rsidR="00BB77F4" w:rsidRDefault="00BB77F4" w:rsidP="00095DA7">
      <w:pPr>
        <w:jc w:val="both"/>
        <w:rPr>
          <w:szCs w:val="28"/>
        </w:rPr>
      </w:pPr>
    </w:p>
    <w:p w:rsidR="00BB77F4" w:rsidRDefault="00BB77F4" w:rsidP="00095DA7">
      <w:pPr>
        <w:jc w:val="both"/>
        <w:rPr>
          <w:szCs w:val="28"/>
        </w:rPr>
      </w:pPr>
    </w:p>
    <w:p w:rsidR="00BB77F4" w:rsidRDefault="00BB77F4" w:rsidP="00095DA7">
      <w:pPr>
        <w:jc w:val="both"/>
        <w:rPr>
          <w:szCs w:val="28"/>
        </w:rPr>
      </w:pPr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FC6F70" w:rsidRPr="00E90B72" w:rsidRDefault="005E100F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r w:rsidR="007D177F" w:rsidRPr="00E90B72">
        <w:rPr>
          <w:sz w:val="24"/>
          <w:szCs w:val="24"/>
        </w:rPr>
        <w:t>Жаворонкова Лилия Викторовна</w:t>
      </w:r>
      <w:r>
        <w:rPr>
          <w:sz w:val="24"/>
          <w:szCs w:val="24"/>
        </w:rPr>
        <w:fldChar w:fldCharType="end"/>
      </w:r>
    </w:p>
    <w:p w:rsidR="005936EB" w:rsidRPr="00E90B72" w:rsidRDefault="00E90B72" w:rsidP="00E90B72">
      <w:pPr>
        <w:tabs>
          <w:tab w:val="left" w:pos="2148"/>
        </w:tabs>
        <w:jc w:val="both"/>
        <w:rPr>
          <w:sz w:val="24"/>
          <w:szCs w:val="24"/>
        </w:rPr>
      </w:pPr>
      <w:r w:rsidRPr="00E90B72">
        <w:rPr>
          <w:sz w:val="24"/>
          <w:szCs w:val="24"/>
        </w:rPr>
        <w:t xml:space="preserve">(4852) </w:t>
      </w:r>
      <w:r w:rsidR="005E100F">
        <w:fldChar w:fldCharType="begin"/>
      </w:r>
      <w:r w:rsidR="005E100F">
        <w:instrText xml:space="preserve"> DOCPROPERTY "Р*Исполнитель...*Телефон" \* MERGEFORMAT </w:instrText>
      </w:r>
      <w:r w:rsidR="005E100F">
        <w:fldChar w:fldCharType="separate"/>
      </w:r>
      <w:r w:rsidR="007D177F" w:rsidRPr="00E90B72">
        <w:rPr>
          <w:sz w:val="24"/>
          <w:szCs w:val="24"/>
          <w:lang w:val="en-US"/>
        </w:rPr>
        <w:t>40-08-62</w:t>
      </w:r>
      <w:r w:rsidR="005E100F">
        <w:rPr>
          <w:sz w:val="24"/>
          <w:szCs w:val="24"/>
          <w:lang w:val="en-US"/>
        </w:rPr>
        <w:fldChar w:fldCharType="end"/>
      </w:r>
    </w:p>
    <w:sectPr w:rsidR="005936EB" w:rsidRPr="00E90B72" w:rsidSect="008C78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00F" w:rsidRDefault="005E100F">
      <w:r>
        <w:separator/>
      </w:r>
    </w:p>
  </w:endnote>
  <w:endnote w:type="continuationSeparator" w:id="0">
    <w:p w:rsidR="005E100F" w:rsidRDefault="005E1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5E100F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7D177F" w:rsidRPr="007D177F">
      <w:rPr>
        <w:sz w:val="16"/>
      </w:rPr>
      <w:t>5324200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BB77F4" w:rsidRPr="00BB77F4">
      <w:rPr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5E100F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7D177F" w:rsidRPr="007D177F">
      <w:rPr>
        <w:sz w:val="18"/>
        <w:szCs w:val="18"/>
      </w:rPr>
      <w:t>5324200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BB77F4" w:rsidRPr="00BB77F4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00F" w:rsidRDefault="005E100F">
      <w:r>
        <w:separator/>
      </w:r>
    </w:p>
  </w:footnote>
  <w:footnote w:type="continuationSeparator" w:id="0">
    <w:p w:rsidR="005E100F" w:rsidRDefault="005E1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CA5412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CA5412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B710E5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9372C"/>
    <w:multiLevelType w:val="hybridMultilevel"/>
    <w:tmpl w:val="4F087F08"/>
    <w:lvl w:ilvl="0" w:tplc="57BE8B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>
    <w:nsid w:val="7D0B4FEF"/>
    <w:multiLevelType w:val="hybridMultilevel"/>
    <w:tmpl w:val="31141AA8"/>
    <w:lvl w:ilvl="0" w:tplc="4D8690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0E9F"/>
    <w:rsid w:val="000044B7"/>
    <w:rsid w:val="000134B2"/>
    <w:rsid w:val="0001445B"/>
    <w:rsid w:val="00014F79"/>
    <w:rsid w:val="00020697"/>
    <w:rsid w:val="00033AF8"/>
    <w:rsid w:val="00033DBB"/>
    <w:rsid w:val="00037154"/>
    <w:rsid w:val="00041DBC"/>
    <w:rsid w:val="0005079F"/>
    <w:rsid w:val="00051078"/>
    <w:rsid w:val="00057B1B"/>
    <w:rsid w:val="000663B2"/>
    <w:rsid w:val="00072CDB"/>
    <w:rsid w:val="000839C3"/>
    <w:rsid w:val="00095DA7"/>
    <w:rsid w:val="000A5D69"/>
    <w:rsid w:val="000C4C30"/>
    <w:rsid w:val="000D0637"/>
    <w:rsid w:val="000E3D8C"/>
    <w:rsid w:val="00102136"/>
    <w:rsid w:val="00110FA9"/>
    <w:rsid w:val="001161FD"/>
    <w:rsid w:val="00120467"/>
    <w:rsid w:val="001215A5"/>
    <w:rsid w:val="001234F2"/>
    <w:rsid w:val="00127EC9"/>
    <w:rsid w:val="00134977"/>
    <w:rsid w:val="001412D6"/>
    <w:rsid w:val="00143CA1"/>
    <w:rsid w:val="00143E74"/>
    <w:rsid w:val="00155D08"/>
    <w:rsid w:val="00166D24"/>
    <w:rsid w:val="00175F02"/>
    <w:rsid w:val="001777DD"/>
    <w:rsid w:val="00180475"/>
    <w:rsid w:val="001827CE"/>
    <w:rsid w:val="00194243"/>
    <w:rsid w:val="001B0B6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1DE"/>
    <w:rsid w:val="00282F59"/>
    <w:rsid w:val="00283354"/>
    <w:rsid w:val="0028500D"/>
    <w:rsid w:val="0029507F"/>
    <w:rsid w:val="002B5112"/>
    <w:rsid w:val="002E2A8F"/>
    <w:rsid w:val="002E71DD"/>
    <w:rsid w:val="00311956"/>
    <w:rsid w:val="0032234F"/>
    <w:rsid w:val="00324F63"/>
    <w:rsid w:val="003270CA"/>
    <w:rsid w:val="00347C06"/>
    <w:rsid w:val="00352147"/>
    <w:rsid w:val="0035432A"/>
    <w:rsid w:val="0035489C"/>
    <w:rsid w:val="00356B6E"/>
    <w:rsid w:val="00360FDC"/>
    <w:rsid w:val="00370F67"/>
    <w:rsid w:val="00371A38"/>
    <w:rsid w:val="00376845"/>
    <w:rsid w:val="003773FA"/>
    <w:rsid w:val="003B6922"/>
    <w:rsid w:val="003C447A"/>
    <w:rsid w:val="003E2243"/>
    <w:rsid w:val="003E22CA"/>
    <w:rsid w:val="003E34C5"/>
    <w:rsid w:val="003F158E"/>
    <w:rsid w:val="003F6ACD"/>
    <w:rsid w:val="00413EAE"/>
    <w:rsid w:val="00416222"/>
    <w:rsid w:val="004362BD"/>
    <w:rsid w:val="00440606"/>
    <w:rsid w:val="0045667C"/>
    <w:rsid w:val="00456E9A"/>
    <w:rsid w:val="00471FE4"/>
    <w:rsid w:val="00475320"/>
    <w:rsid w:val="00484214"/>
    <w:rsid w:val="00484844"/>
    <w:rsid w:val="004849D2"/>
    <w:rsid w:val="00485679"/>
    <w:rsid w:val="00495A7F"/>
    <w:rsid w:val="004A0D47"/>
    <w:rsid w:val="004A22D8"/>
    <w:rsid w:val="004B513D"/>
    <w:rsid w:val="004C0467"/>
    <w:rsid w:val="004C0DBF"/>
    <w:rsid w:val="004F0BA6"/>
    <w:rsid w:val="004F5FCE"/>
    <w:rsid w:val="005153A9"/>
    <w:rsid w:val="00516303"/>
    <w:rsid w:val="00517029"/>
    <w:rsid w:val="00523688"/>
    <w:rsid w:val="005448B5"/>
    <w:rsid w:val="005507A1"/>
    <w:rsid w:val="0055379A"/>
    <w:rsid w:val="0055462C"/>
    <w:rsid w:val="0055487F"/>
    <w:rsid w:val="0056426B"/>
    <w:rsid w:val="00564939"/>
    <w:rsid w:val="00565617"/>
    <w:rsid w:val="005674E6"/>
    <w:rsid w:val="00572BCE"/>
    <w:rsid w:val="005811F8"/>
    <w:rsid w:val="0058529C"/>
    <w:rsid w:val="00585302"/>
    <w:rsid w:val="00587DC7"/>
    <w:rsid w:val="005936EB"/>
    <w:rsid w:val="00593CD1"/>
    <w:rsid w:val="005A0791"/>
    <w:rsid w:val="005A376F"/>
    <w:rsid w:val="005A5853"/>
    <w:rsid w:val="005A7282"/>
    <w:rsid w:val="005B166C"/>
    <w:rsid w:val="005C3BA8"/>
    <w:rsid w:val="005C4D12"/>
    <w:rsid w:val="005D1AA0"/>
    <w:rsid w:val="005D3E47"/>
    <w:rsid w:val="005E100F"/>
    <w:rsid w:val="005E3387"/>
    <w:rsid w:val="005E719A"/>
    <w:rsid w:val="005F7339"/>
    <w:rsid w:val="006029F0"/>
    <w:rsid w:val="00602EC8"/>
    <w:rsid w:val="0061137B"/>
    <w:rsid w:val="00616E1B"/>
    <w:rsid w:val="006260F1"/>
    <w:rsid w:val="006342D8"/>
    <w:rsid w:val="006352ED"/>
    <w:rsid w:val="00643CED"/>
    <w:rsid w:val="0067235C"/>
    <w:rsid w:val="006825E3"/>
    <w:rsid w:val="0068462F"/>
    <w:rsid w:val="006860DA"/>
    <w:rsid w:val="006902D7"/>
    <w:rsid w:val="00691C53"/>
    <w:rsid w:val="0069635A"/>
    <w:rsid w:val="00696546"/>
    <w:rsid w:val="006A0365"/>
    <w:rsid w:val="006C1137"/>
    <w:rsid w:val="006C3294"/>
    <w:rsid w:val="006D0FCA"/>
    <w:rsid w:val="006E2583"/>
    <w:rsid w:val="00710083"/>
    <w:rsid w:val="00714ED6"/>
    <w:rsid w:val="00727910"/>
    <w:rsid w:val="00737D9D"/>
    <w:rsid w:val="00761917"/>
    <w:rsid w:val="00761EB2"/>
    <w:rsid w:val="00764A41"/>
    <w:rsid w:val="00772602"/>
    <w:rsid w:val="007830A2"/>
    <w:rsid w:val="00791794"/>
    <w:rsid w:val="0079696B"/>
    <w:rsid w:val="007A6943"/>
    <w:rsid w:val="007A6E55"/>
    <w:rsid w:val="007A7795"/>
    <w:rsid w:val="007B3F54"/>
    <w:rsid w:val="007C665D"/>
    <w:rsid w:val="007D177F"/>
    <w:rsid w:val="007D39B3"/>
    <w:rsid w:val="007D5A7C"/>
    <w:rsid w:val="007E1B34"/>
    <w:rsid w:val="007E51EE"/>
    <w:rsid w:val="007E70F4"/>
    <w:rsid w:val="007F266E"/>
    <w:rsid w:val="007F5A97"/>
    <w:rsid w:val="00802373"/>
    <w:rsid w:val="00820013"/>
    <w:rsid w:val="0082101E"/>
    <w:rsid w:val="008225B3"/>
    <w:rsid w:val="00824D97"/>
    <w:rsid w:val="00844F21"/>
    <w:rsid w:val="00846BFE"/>
    <w:rsid w:val="0084708D"/>
    <w:rsid w:val="00856271"/>
    <w:rsid w:val="00856F7A"/>
    <w:rsid w:val="008600EC"/>
    <w:rsid w:val="008658A4"/>
    <w:rsid w:val="00865E19"/>
    <w:rsid w:val="0087510E"/>
    <w:rsid w:val="00881698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1711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A53CC"/>
    <w:rsid w:val="009C74F6"/>
    <w:rsid w:val="009D114E"/>
    <w:rsid w:val="009F7F3C"/>
    <w:rsid w:val="00A02A1D"/>
    <w:rsid w:val="00A20AA9"/>
    <w:rsid w:val="00A2387A"/>
    <w:rsid w:val="00A302FC"/>
    <w:rsid w:val="00A3171A"/>
    <w:rsid w:val="00A32343"/>
    <w:rsid w:val="00A324BC"/>
    <w:rsid w:val="00A32EDE"/>
    <w:rsid w:val="00A33B5F"/>
    <w:rsid w:val="00A55D70"/>
    <w:rsid w:val="00A7354D"/>
    <w:rsid w:val="00A7501C"/>
    <w:rsid w:val="00A820B0"/>
    <w:rsid w:val="00A8581C"/>
    <w:rsid w:val="00A9260D"/>
    <w:rsid w:val="00A92E6B"/>
    <w:rsid w:val="00AA04EA"/>
    <w:rsid w:val="00AA265C"/>
    <w:rsid w:val="00AA41A4"/>
    <w:rsid w:val="00AA6761"/>
    <w:rsid w:val="00AB3C32"/>
    <w:rsid w:val="00AC3A45"/>
    <w:rsid w:val="00AC7169"/>
    <w:rsid w:val="00AD28A5"/>
    <w:rsid w:val="00AD42F9"/>
    <w:rsid w:val="00AD734F"/>
    <w:rsid w:val="00AF025D"/>
    <w:rsid w:val="00AF7478"/>
    <w:rsid w:val="00B179A6"/>
    <w:rsid w:val="00B268B9"/>
    <w:rsid w:val="00B27EF1"/>
    <w:rsid w:val="00B3371C"/>
    <w:rsid w:val="00B3710A"/>
    <w:rsid w:val="00B450E0"/>
    <w:rsid w:val="00B5176A"/>
    <w:rsid w:val="00B51F7E"/>
    <w:rsid w:val="00B526D3"/>
    <w:rsid w:val="00B6112C"/>
    <w:rsid w:val="00B65A6C"/>
    <w:rsid w:val="00B710E5"/>
    <w:rsid w:val="00B71884"/>
    <w:rsid w:val="00B72725"/>
    <w:rsid w:val="00B72A14"/>
    <w:rsid w:val="00B92CC7"/>
    <w:rsid w:val="00BA02FE"/>
    <w:rsid w:val="00BA52D1"/>
    <w:rsid w:val="00BA5972"/>
    <w:rsid w:val="00BA6922"/>
    <w:rsid w:val="00BB33F7"/>
    <w:rsid w:val="00BB69E8"/>
    <w:rsid w:val="00BB77F4"/>
    <w:rsid w:val="00BC5B33"/>
    <w:rsid w:val="00BD0BFE"/>
    <w:rsid w:val="00BD1816"/>
    <w:rsid w:val="00BF4148"/>
    <w:rsid w:val="00C01744"/>
    <w:rsid w:val="00C3328E"/>
    <w:rsid w:val="00C5025A"/>
    <w:rsid w:val="00C5140E"/>
    <w:rsid w:val="00C516AF"/>
    <w:rsid w:val="00C56754"/>
    <w:rsid w:val="00C619EB"/>
    <w:rsid w:val="00C86286"/>
    <w:rsid w:val="00C94C77"/>
    <w:rsid w:val="00C978E8"/>
    <w:rsid w:val="00C97EEE"/>
    <w:rsid w:val="00CA2B1F"/>
    <w:rsid w:val="00CA5412"/>
    <w:rsid w:val="00CC1E0A"/>
    <w:rsid w:val="00CC74A1"/>
    <w:rsid w:val="00CD430D"/>
    <w:rsid w:val="00CD4847"/>
    <w:rsid w:val="00CE08B1"/>
    <w:rsid w:val="00CE1CDA"/>
    <w:rsid w:val="00CF0007"/>
    <w:rsid w:val="00CF659C"/>
    <w:rsid w:val="00CF7925"/>
    <w:rsid w:val="00D00240"/>
    <w:rsid w:val="00D03FF4"/>
    <w:rsid w:val="00D0572F"/>
    <w:rsid w:val="00D10827"/>
    <w:rsid w:val="00D16D31"/>
    <w:rsid w:val="00D21EA1"/>
    <w:rsid w:val="00D259A6"/>
    <w:rsid w:val="00D33A4B"/>
    <w:rsid w:val="00D37777"/>
    <w:rsid w:val="00D414F0"/>
    <w:rsid w:val="00D42F9E"/>
    <w:rsid w:val="00D7160D"/>
    <w:rsid w:val="00D770C0"/>
    <w:rsid w:val="00D77332"/>
    <w:rsid w:val="00D84ED5"/>
    <w:rsid w:val="00D85E62"/>
    <w:rsid w:val="00D871C5"/>
    <w:rsid w:val="00D87611"/>
    <w:rsid w:val="00D93F47"/>
    <w:rsid w:val="00D941E8"/>
    <w:rsid w:val="00DB57BB"/>
    <w:rsid w:val="00DD1EE4"/>
    <w:rsid w:val="00DE1C2A"/>
    <w:rsid w:val="00DE44FE"/>
    <w:rsid w:val="00DE4A1A"/>
    <w:rsid w:val="00DE6DFA"/>
    <w:rsid w:val="00DF328C"/>
    <w:rsid w:val="00E057B9"/>
    <w:rsid w:val="00E10150"/>
    <w:rsid w:val="00E10549"/>
    <w:rsid w:val="00E23E8E"/>
    <w:rsid w:val="00E24CE3"/>
    <w:rsid w:val="00E37225"/>
    <w:rsid w:val="00E55F5E"/>
    <w:rsid w:val="00E64A5B"/>
    <w:rsid w:val="00E67B15"/>
    <w:rsid w:val="00E90B72"/>
    <w:rsid w:val="00E9164F"/>
    <w:rsid w:val="00EA11FE"/>
    <w:rsid w:val="00EA136A"/>
    <w:rsid w:val="00EA1D5B"/>
    <w:rsid w:val="00EA27FF"/>
    <w:rsid w:val="00EB0237"/>
    <w:rsid w:val="00EB3469"/>
    <w:rsid w:val="00EB5250"/>
    <w:rsid w:val="00ED5957"/>
    <w:rsid w:val="00ED7F0D"/>
    <w:rsid w:val="00EE001C"/>
    <w:rsid w:val="00EE47DA"/>
    <w:rsid w:val="00EE73AF"/>
    <w:rsid w:val="00EF6139"/>
    <w:rsid w:val="00EF6631"/>
    <w:rsid w:val="00F03A3B"/>
    <w:rsid w:val="00F24E07"/>
    <w:rsid w:val="00F2630B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A6B40"/>
    <w:rsid w:val="00FA6DA3"/>
    <w:rsid w:val="00FB6CA2"/>
    <w:rsid w:val="00FC664D"/>
    <w:rsid w:val="00FC6F70"/>
    <w:rsid w:val="00FD22EE"/>
    <w:rsid w:val="00FD3A80"/>
    <w:rsid w:val="00FE11DB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9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apple-converted-space">
    <w:name w:val="apple-converted-space"/>
    <w:basedOn w:val="a0"/>
    <w:rsid w:val="003E2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9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apple-converted-space">
    <w:name w:val="apple-converted-space"/>
    <w:basedOn w:val="a0"/>
    <w:rsid w:val="003E2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1</TotalTime>
  <Pages>4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Евтушенко Мария Александровна</cp:lastModifiedBy>
  <cp:revision>2</cp:revision>
  <cp:lastPrinted>2011-06-07T12:47:00Z</cp:lastPrinted>
  <dcterms:created xsi:type="dcterms:W3CDTF">2015-12-09T12:02:00Z</dcterms:created>
  <dcterms:modified xsi:type="dcterms:W3CDTF">2015-12-09T12:02:00Z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О.Ю. Калугина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40-08-62</vt:lpwstr>
  </property>
  <property fmtid="{D5CDD505-2E9C-101B-9397-08002B2CF9AE}" pid="7" name="Заголовок">
    <vt:lpwstr>О направлении информации по вопросу предупреждения  противоправных действий в отношении несовершеннолетних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Жаворонкова Лилия Викторовна</vt:lpwstr>
  </property>
  <property fmtid="{D5CDD505-2E9C-101B-9397-08002B2CF9AE}" pid="11" name="Номер версии">
    <vt:lpwstr>2</vt:lpwstr>
  </property>
  <property fmtid="{D5CDD505-2E9C-101B-9397-08002B2CF9AE}" pid="12" name="ИД">
    <vt:lpwstr>5324200</vt:lpwstr>
  </property>
</Properties>
</file>