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87" w:rsidRDefault="00CF3687" w:rsidP="00EB3E0C">
      <w:pPr>
        <w:jc w:val="center"/>
        <w:rPr>
          <w:rFonts w:ascii="Times New Roman" w:hAnsi="Times New Roman"/>
          <w:b/>
          <w:color w:val="5F497A"/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51.45pt;margin-top:-56.7pt;width:588pt;height:831.75pt;z-index:-251658240;visibility:visible">
            <v:imagedata r:id="rId4" o:title=""/>
          </v:shape>
        </w:pict>
      </w:r>
      <w:r>
        <w:rPr>
          <w:rFonts w:ascii="Times New Roman" w:hAnsi="Times New Roman"/>
          <w:b/>
          <w:color w:val="5F497A"/>
          <w:sz w:val="36"/>
          <w:szCs w:val="36"/>
        </w:rPr>
        <w:t xml:space="preserve">РИСУЕМ </w:t>
      </w:r>
      <w:r w:rsidRPr="00B9004C">
        <w:rPr>
          <w:rFonts w:ascii="Times New Roman" w:hAnsi="Times New Roman"/>
          <w:b/>
          <w:color w:val="5F497A"/>
          <w:sz w:val="36"/>
          <w:szCs w:val="36"/>
        </w:rPr>
        <w:t>МУЗЫКУ</w:t>
      </w:r>
    </w:p>
    <w:p w:rsidR="00CF3687" w:rsidRDefault="00CF3687" w:rsidP="00EC229B">
      <w:pPr>
        <w:jc w:val="both"/>
        <w:rPr>
          <w:rFonts w:ascii="Times New Roman" w:hAnsi="Times New Roman"/>
          <w:b/>
          <w:i/>
          <w:color w:val="5F497A"/>
          <w:sz w:val="28"/>
          <w:szCs w:val="28"/>
        </w:rPr>
      </w:pPr>
    </w:p>
    <w:p w:rsidR="00CF3687" w:rsidRPr="00EC229B" w:rsidRDefault="00CF3687" w:rsidP="00EC229B">
      <w:pPr>
        <w:jc w:val="both"/>
        <w:rPr>
          <w:rFonts w:ascii="Times New Roman" w:hAnsi="Times New Roman"/>
          <w:i/>
          <w:sz w:val="28"/>
          <w:szCs w:val="28"/>
        </w:rPr>
      </w:pPr>
      <w:r w:rsidRPr="00387D64">
        <w:rPr>
          <w:rFonts w:ascii="Times New Roman" w:hAnsi="Times New Roman"/>
          <w:b/>
          <w:sz w:val="28"/>
          <w:szCs w:val="28"/>
        </w:rPr>
        <w:t xml:space="preserve">Цель: </w:t>
      </w:r>
      <w:r w:rsidRPr="00387D64">
        <w:rPr>
          <w:rFonts w:ascii="Times New Roman" w:hAnsi="Times New Roman"/>
          <w:i/>
          <w:sz w:val="28"/>
          <w:szCs w:val="28"/>
        </w:rPr>
        <w:t>Повышение педагогической компетенции родителей (законных представителей ребенка) в вопросах</w:t>
      </w:r>
      <w:r w:rsidRPr="00EC2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музыкального развития детей дошкольного возраста.</w:t>
      </w:r>
    </w:p>
    <w:p w:rsidR="00CF3687" w:rsidRPr="00EC229B" w:rsidRDefault="00CF3687" w:rsidP="00EC22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29B">
        <w:rPr>
          <w:rFonts w:ascii="Times New Roman" w:hAnsi="Times New Roman"/>
          <w:sz w:val="28"/>
          <w:szCs w:val="28"/>
        </w:rPr>
        <w:t>Музыка способна передавать настроение, мысли, чувства человека, красоту природы, жизнь окружающего мира. Выполните с ребенком такое интересное задание: послушайте любое музыкальное произведение. Желательно, чтобы музыка включала в себя элементы изобразительности (небольшая подсказка детскому воображению) это могут быть произведения западных классиков, например, фрагменты из цикла «Времена года» А. Вивальди, Сен - Санс "Карнавал животных", произведения для детей русских и советских классиков: П.И.Чайковского, С.Прокофьева, Д. Кабалевского, М.П.Мусоргского).</w:t>
      </w:r>
    </w:p>
    <w:p w:rsidR="00CF3687" w:rsidRPr="00EC229B" w:rsidRDefault="00CF3687" w:rsidP="00EC22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29B">
        <w:rPr>
          <w:rFonts w:ascii="Times New Roman" w:hAnsi="Times New Roman"/>
          <w:sz w:val="28"/>
          <w:szCs w:val="28"/>
        </w:rPr>
        <w:t>Проанализируйте с ребенком, каким был характер музыки вначале, менялся ли он? Отрывистые ли или протяжные, тихие или громкие звуки преобладали в музыке? Были ли повторяющиеся части музыки? Как закончилось произведение – так же как начиналось или по-другому? Какие настроения и переживания оно пробудило?</w:t>
      </w:r>
    </w:p>
    <w:p w:rsidR="00CF3687" w:rsidRPr="00F507A1" w:rsidRDefault="00CF3687" w:rsidP="00EC22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s1027" type="#_x0000_t75" style="position:absolute;left:0;text-align:left;margin-left:5.5pt;margin-top:13.75pt;width:221.25pt;height:221.25pt;z-index:-251657216;visibility:visible" wrapcoords="-73 0 -73 21527 21600 21527 21600 0 -73 0">
            <v:imagedata r:id="rId5" o:title=""/>
            <w10:wrap type="tight"/>
          </v:shape>
        </w:pict>
      </w:r>
      <w:r w:rsidRPr="00EC229B">
        <w:rPr>
          <w:rFonts w:ascii="Times New Roman" w:hAnsi="Times New Roman"/>
          <w:sz w:val="28"/>
          <w:szCs w:val="28"/>
        </w:rPr>
        <w:t xml:space="preserve">Теперь предложите ребенку передать свои впечатления каким – либо рисунком. Пусть он рисует то, что ему представляется, когда он слушает музыку. Пусть не боится фантазировать и старается искренне выразить свои чувства. Можно сделать аппликацию, слепить что-нибудь. Для этого сначала нужно подумать, какой материал лучше выбрать. Возможно, в результате работы появится натюрморт, пейзаж, а может просто орнамент или цветовая композиция. Это не важно, главное, чтобы ребенок почувствовал и передал по-своему характер музыкального произведения. </w:t>
      </w:r>
    </w:p>
    <w:p w:rsidR="00CF3687" w:rsidRPr="00F507A1" w:rsidRDefault="00CF3687" w:rsidP="00F507A1">
      <w:pPr>
        <w:spacing w:line="360" w:lineRule="auto"/>
        <w:ind w:firstLine="709"/>
        <w:jc w:val="right"/>
        <w:rPr>
          <w:rFonts w:ascii="Times New Roman" w:hAnsi="Times New Roman"/>
          <w:i/>
        </w:rPr>
      </w:pPr>
      <w:r w:rsidRPr="00F507A1">
        <w:rPr>
          <w:rFonts w:ascii="Times New Roman" w:hAnsi="Times New Roman"/>
          <w:i/>
        </w:rPr>
        <w:t>Консультация подготовлена Степановой Ириной Олеговной</w:t>
      </w:r>
    </w:p>
    <w:sectPr w:rsidR="00CF3687" w:rsidRPr="00F507A1" w:rsidSect="006141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E0C"/>
    <w:rsid w:val="00087D64"/>
    <w:rsid w:val="00184736"/>
    <w:rsid w:val="002442C8"/>
    <w:rsid w:val="003813FF"/>
    <w:rsid w:val="00387D64"/>
    <w:rsid w:val="004A163C"/>
    <w:rsid w:val="00574EA1"/>
    <w:rsid w:val="00614170"/>
    <w:rsid w:val="00B9004C"/>
    <w:rsid w:val="00CF3687"/>
    <w:rsid w:val="00D356C4"/>
    <w:rsid w:val="00EB3E0C"/>
    <w:rsid w:val="00EC229B"/>
    <w:rsid w:val="00EE530D"/>
    <w:rsid w:val="00F507A1"/>
    <w:rsid w:val="00FC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0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242</Words>
  <Characters>1386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Машенька</cp:lastModifiedBy>
  <cp:revision>7</cp:revision>
  <dcterms:created xsi:type="dcterms:W3CDTF">2007-12-31T23:32:00Z</dcterms:created>
  <dcterms:modified xsi:type="dcterms:W3CDTF">2020-02-16T12:22:00Z</dcterms:modified>
</cp:coreProperties>
</file>