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89" w:rsidRPr="00115D71" w:rsidRDefault="004D0D89" w:rsidP="00115D71">
      <w:pPr>
        <w:rPr>
          <w:rFonts w:ascii="Times New Roman" w:hAnsi="Times New Roman"/>
          <w:b/>
          <w:i/>
          <w:sz w:val="28"/>
          <w:szCs w:val="28"/>
        </w:rPr>
      </w:pPr>
      <w:r w:rsidRPr="00115D71">
        <w:rPr>
          <w:rFonts w:ascii="Times New Roman" w:hAnsi="Times New Roman"/>
          <w:b/>
          <w:i/>
          <w:sz w:val="28"/>
          <w:szCs w:val="28"/>
        </w:rPr>
        <w:t>Использование фольклора в режимных моментах, в игровой деятельности</w:t>
      </w:r>
    </w:p>
    <w:p w:rsidR="004D0D89" w:rsidRDefault="004D0D89" w:rsidP="00115D7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115D71">
        <w:rPr>
          <w:rFonts w:ascii="Times New Roman" w:hAnsi="Times New Roman"/>
          <w:b/>
          <w:i/>
          <w:sz w:val="28"/>
          <w:szCs w:val="28"/>
        </w:rPr>
        <w:t>приложение)</w:t>
      </w:r>
    </w:p>
    <w:p w:rsidR="004D0D89" w:rsidRPr="00FB462D" w:rsidRDefault="004D0D89" w:rsidP="00FB46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B462D">
        <w:rPr>
          <w:rFonts w:ascii="Times New Roman" w:hAnsi="Times New Roman"/>
          <w:sz w:val="28"/>
          <w:szCs w:val="28"/>
        </w:rPr>
        <w:t>Вот проснулся петушок,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 w:rsidRPr="00115D71">
        <w:rPr>
          <w:rFonts w:ascii="Times New Roman" w:hAnsi="Times New Roman"/>
          <w:sz w:val="28"/>
          <w:szCs w:val="28"/>
        </w:rPr>
        <w:t>Встала курочка.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Подымайся, мой дружок,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Встань, мой Юрочка.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FB462D" w:rsidRDefault="004D0D89" w:rsidP="00FB46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B462D">
        <w:rPr>
          <w:rFonts w:ascii="Times New Roman" w:hAnsi="Times New Roman"/>
          <w:sz w:val="28"/>
          <w:szCs w:val="28"/>
        </w:rPr>
        <w:t>Кто у нас хороший,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 нас пригожий?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Ванечка- хороший!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Ванечка- пригожий!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FB462D" w:rsidRDefault="004D0D89" w:rsidP="00FB46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B462D">
        <w:rPr>
          <w:rFonts w:ascii="Times New Roman" w:hAnsi="Times New Roman"/>
          <w:sz w:val="28"/>
          <w:szCs w:val="28"/>
        </w:rPr>
        <w:t>Киска, киска, киска, брысь!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дорожку не  садись.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деточка пойдет,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 киску упадет!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FB462D" w:rsidRDefault="004D0D89" w:rsidP="00FB46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B462D">
        <w:rPr>
          <w:rFonts w:ascii="Times New Roman" w:hAnsi="Times New Roman"/>
          <w:sz w:val="28"/>
          <w:szCs w:val="28"/>
        </w:rPr>
        <w:t>Встань, малыш, еще разок,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 маленький шажок.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Топ-топ!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 мальчик наш с трудом,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раз обходит дом.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Топ-топ!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FB462D" w:rsidRDefault="004D0D89" w:rsidP="00FB46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B462D">
        <w:rPr>
          <w:rFonts w:ascii="Times New Roman" w:hAnsi="Times New Roman"/>
          <w:sz w:val="28"/>
          <w:szCs w:val="28"/>
        </w:rPr>
        <w:t>Умница, Катенька,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Ешь кашу сладеньку,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Вкусную, пушистую,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Мягкую, душистую.</w:t>
      </w:r>
    </w:p>
    <w:p w:rsidR="004D0D89" w:rsidRPr="00FB462D" w:rsidRDefault="004D0D89" w:rsidP="00FB46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B462D">
        <w:rPr>
          <w:rFonts w:ascii="Times New Roman" w:hAnsi="Times New Roman"/>
          <w:sz w:val="28"/>
          <w:szCs w:val="28"/>
        </w:rPr>
        <w:t>Вот они сапожки!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с левой ножки,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с правой ножки.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дождичек пойдет,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Наденем  калошки;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- с правой ножки,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- с левой ножки.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 хорошо.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5074B2" w:rsidRDefault="004D0D89" w:rsidP="00507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74B2">
        <w:rPr>
          <w:rFonts w:ascii="Times New Roman" w:hAnsi="Times New Roman"/>
          <w:sz w:val="28"/>
          <w:szCs w:val="28"/>
        </w:rPr>
        <w:t>Солнышко, солнышко,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Загляни в окошечко,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Ждут тебя детки,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Ждут  малолетки.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5074B2" w:rsidRDefault="004D0D89" w:rsidP="00507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74B2">
        <w:rPr>
          <w:rFonts w:ascii="Times New Roman" w:hAnsi="Times New Roman"/>
          <w:sz w:val="28"/>
          <w:szCs w:val="28"/>
        </w:rPr>
        <w:t>Дождик, дождик,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 лить,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Малых детушек мочить!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5074B2" w:rsidRDefault="004D0D89" w:rsidP="00507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74B2">
        <w:rPr>
          <w:rFonts w:ascii="Times New Roman" w:hAnsi="Times New Roman"/>
          <w:sz w:val="28"/>
          <w:szCs w:val="28"/>
        </w:rPr>
        <w:t>Петушок, петушок,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Золотой гребешок,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 рано встаешь,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Деткам спать не даешь?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5074B2" w:rsidRDefault="004D0D89" w:rsidP="00507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74B2">
        <w:rPr>
          <w:rFonts w:ascii="Times New Roman" w:hAnsi="Times New Roman"/>
          <w:sz w:val="28"/>
          <w:szCs w:val="28"/>
        </w:rPr>
        <w:t>Топ-топ по земле-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земля-то наша,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для нас на ней растут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Пироги и каша!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E63E08" w:rsidRDefault="004D0D89" w:rsidP="00E63E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63E08">
        <w:rPr>
          <w:rFonts w:ascii="Times New Roman" w:hAnsi="Times New Roman"/>
          <w:sz w:val="28"/>
          <w:szCs w:val="28"/>
        </w:rPr>
        <w:t>Большие ноги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Шли по дороге: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Топ, топ, топ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Топ, топ, топ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Маленькие ножки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Бежали по дорожке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Топ, топ, топ, топ, топ,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Топ, топ, топ, топ, топ.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E63E08" w:rsidRDefault="004D0D89" w:rsidP="00E63E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63E08">
        <w:rPr>
          <w:rFonts w:ascii="Times New Roman" w:hAnsi="Times New Roman"/>
          <w:sz w:val="28"/>
          <w:szCs w:val="28"/>
        </w:rPr>
        <w:t>Валенки, валенки,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Невелички, маленьки,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Опушка бобровая,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 чернобровая.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E63E08" w:rsidRDefault="004D0D89" w:rsidP="00E63E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63E08">
        <w:rPr>
          <w:rFonts w:ascii="Times New Roman" w:hAnsi="Times New Roman"/>
          <w:sz w:val="28"/>
          <w:szCs w:val="28"/>
        </w:rPr>
        <w:t>Этот пальчик- дедка,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пальчик-бабка,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пальчик-папенька,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- маменька.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E63E08" w:rsidRDefault="004D0D89" w:rsidP="00E63E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63E08">
        <w:rPr>
          <w:rFonts w:ascii="Times New Roman" w:hAnsi="Times New Roman"/>
          <w:sz w:val="28"/>
          <w:szCs w:val="28"/>
        </w:rPr>
        <w:t>Скачет зайка маленький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заваленки.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скачет зайка,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его поймай- ка.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E63E08" w:rsidRDefault="004D0D89" w:rsidP="00E63E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63E08">
        <w:rPr>
          <w:rFonts w:ascii="Times New Roman" w:hAnsi="Times New Roman"/>
          <w:sz w:val="28"/>
          <w:szCs w:val="28"/>
        </w:rPr>
        <w:t>Чики -чики- чикалочки,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Едет Ваня на палочке,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Дуня - в тележке,</w:t>
      </w:r>
    </w:p>
    <w:p w:rsidR="004D0D89" w:rsidRDefault="004D0D89" w:rsidP="007816E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Щелкает орешки.</w:t>
      </w:r>
    </w:p>
    <w:p w:rsidR="004D0D89" w:rsidRPr="007816EB" w:rsidRDefault="004D0D89" w:rsidP="007816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16EB">
        <w:rPr>
          <w:rFonts w:ascii="Times New Roman" w:hAnsi="Times New Roman"/>
          <w:sz w:val="28"/>
          <w:szCs w:val="28"/>
        </w:rPr>
        <w:t>Водичка, водичка,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Умой  моё  личико,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глазоньки блестели,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щечки краснели,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смеялся роток,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кусался зубок.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1630F9" w:rsidRDefault="004D0D89" w:rsidP="001630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630F9">
        <w:rPr>
          <w:rFonts w:ascii="Times New Roman" w:hAnsi="Times New Roman"/>
          <w:sz w:val="28"/>
          <w:szCs w:val="28"/>
        </w:rPr>
        <w:t>Поехали, поехали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орехами, с орехами,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детке по репку,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пареньку,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сладеньку.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0D89" w:rsidRPr="001630F9" w:rsidRDefault="004D0D89" w:rsidP="001630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630F9">
        <w:rPr>
          <w:rFonts w:ascii="Times New Roman" w:hAnsi="Times New Roman"/>
          <w:sz w:val="28"/>
          <w:szCs w:val="28"/>
        </w:rPr>
        <w:t>Еду- еду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бабе, к деду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лошадке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красной шапке,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ровной  дорожке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одной ножке,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старом лапоточке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рытвинам, по кочкам,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прямо и прямо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вдруг… в яму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Бух!</w:t>
      </w:r>
    </w:p>
    <w:p w:rsidR="004D0D89" w:rsidRDefault="004D0D89" w:rsidP="005074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1630F9" w:rsidRDefault="004D0D89" w:rsidP="001630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630F9">
        <w:rPr>
          <w:rFonts w:ascii="Times New Roman" w:hAnsi="Times New Roman"/>
          <w:sz w:val="28"/>
          <w:szCs w:val="28"/>
        </w:rPr>
        <w:t>- Курочка-рябушечка,  куда идешь?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речку.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-Курочка- рябушечка, зачем идешь?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водой.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Курочка - рябушечка, зачем тебе вода?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Цыплят  поить.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Они пить хотят,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всю улицу пищат: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Пи- пи- пи! 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0D89" w:rsidRPr="007816EB" w:rsidRDefault="004D0D89" w:rsidP="007816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16EB">
        <w:rPr>
          <w:rFonts w:ascii="Times New Roman" w:hAnsi="Times New Roman"/>
          <w:sz w:val="28"/>
          <w:szCs w:val="28"/>
        </w:rPr>
        <w:t>Ночь пришла,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Темноту  привела.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Задремал петушок,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Запел сверчок.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Вышла маменька,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Закрыла ставенку,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Засыпай,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Баю-бай.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7816EB" w:rsidRDefault="004D0D89" w:rsidP="007816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16EB">
        <w:rPr>
          <w:rFonts w:ascii="Times New Roman" w:hAnsi="Times New Roman"/>
          <w:sz w:val="28"/>
          <w:szCs w:val="28"/>
        </w:rPr>
        <w:t>Ай  лады, лады,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боимся мы воды,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 умываемся,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Деткам  улыбаемся.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7816EB" w:rsidRDefault="004D0D89" w:rsidP="007816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16EB">
        <w:rPr>
          <w:rFonts w:ascii="Times New Roman" w:hAnsi="Times New Roman"/>
          <w:sz w:val="28"/>
          <w:szCs w:val="28"/>
        </w:rPr>
        <w:t>Ночь  прошла,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Темноту увела,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Замолчал сверчок,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Запел петушок,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Встала маменька,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Открыла ставенку!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«Здравствуй, солнышко- 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Колоколнышко!»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820735" w:rsidRDefault="004D0D89" w:rsidP="008207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20735">
        <w:rPr>
          <w:rFonts w:ascii="Times New Roman" w:hAnsi="Times New Roman"/>
          <w:sz w:val="28"/>
          <w:szCs w:val="28"/>
        </w:rPr>
        <w:t>Пальчик- мальчик,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ты был?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этим братцем в лес ходил.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этим братцем щи варил.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этим братцем кашу ел.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этим братцем песни пел, песни пел!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820735" w:rsidRDefault="004D0D89" w:rsidP="008207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20735">
        <w:rPr>
          <w:rFonts w:ascii="Times New Roman" w:hAnsi="Times New Roman"/>
          <w:sz w:val="28"/>
          <w:szCs w:val="28"/>
        </w:rPr>
        <w:t>Люли, люли, люли,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Прилетели гули,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 гули на кровать,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 гули ворковать,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 Машу усыплять: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«Спи, малютка, почивай,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 своих не открывай».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820735" w:rsidRDefault="004D0D89" w:rsidP="008207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20735">
        <w:rPr>
          <w:rFonts w:ascii="Times New Roman" w:hAnsi="Times New Roman"/>
          <w:sz w:val="28"/>
          <w:szCs w:val="28"/>
        </w:rPr>
        <w:t>Солнышко-ведрышко!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Освети, обогрей-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Телят да ягнят,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маленьких ребят.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820735" w:rsidRDefault="004D0D89" w:rsidP="008207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20735">
        <w:rPr>
          <w:rFonts w:ascii="Times New Roman" w:hAnsi="Times New Roman"/>
          <w:sz w:val="28"/>
          <w:szCs w:val="28"/>
        </w:rPr>
        <w:t>Наши уточки с утра: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Кря, кря, кря.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гуси у пруда!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Га-га! Га-га! Га-га!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курочки в окно!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Ко-ко, ко-ко,ко-ко…</w:t>
      </w:r>
    </w:p>
    <w:p w:rsidR="004D0D89" w:rsidRPr="00820735" w:rsidRDefault="004D0D89" w:rsidP="008207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20735">
        <w:rPr>
          <w:rFonts w:ascii="Times New Roman" w:hAnsi="Times New Roman"/>
          <w:sz w:val="28"/>
          <w:szCs w:val="28"/>
        </w:rPr>
        <w:t>Ой, люли -  люшеньки,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Баиньки- баюшеньки…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Сладко спи по ночам,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расти по часам.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394AE9" w:rsidRDefault="004D0D89" w:rsidP="00394A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94AE9">
        <w:rPr>
          <w:rFonts w:ascii="Times New Roman" w:hAnsi="Times New Roman"/>
          <w:sz w:val="28"/>
          <w:szCs w:val="28"/>
        </w:rPr>
        <w:t>Дай молочка, Буренушка,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капельку - на донышко!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Ждут  меня котята,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 ребята.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 им сливок ложечку,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Творогу немножечко.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дает здоровье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Молоко коровье.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7274C7" w:rsidRDefault="004D0D89" w:rsidP="007274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74C7">
        <w:rPr>
          <w:rFonts w:ascii="Times New Roman" w:hAnsi="Times New Roman"/>
          <w:sz w:val="28"/>
          <w:szCs w:val="28"/>
        </w:rPr>
        <w:t>Баю- баю, баиньки,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Купим сыну валенки,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Наденем на ноженьки,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Пустим по дороженьке.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наш сынок ходить,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 валенки носить.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EE3B12" w:rsidRDefault="004D0D89" w:rsidP="00EE3B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E3B12">
        <w:rPr>
          <w:rFonts w:ascii="Times New Roman" w:hAnsi="Times New Roman"/>
          <w:sz w:val="28"/>
          <w:szCs w:val="28"/>
        </w:rPr>
        <w:t>Баю, баю, баю-бай…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Ты, собаченька, не лай,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Белолапа,  не скули,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Мою Таню не буди.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Тёмна   ноченька- не спится,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Танечка боится…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Ты, собаченька , не лай,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Мою Таню не пугай!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EE3B12" w:rsidRDefault="004D0D89" w:rsidP="00EE3B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E3B12">
        <w:rPr>
          <w:rFonts w:ascii="Times New Roman" w:hAnsi="Times New Roman"/>
          <w:sz w:val="28"/>
          <w:szCs w:val="28"/>
        </w:rPr>
        <w:t>Уж ты, котенька-коток,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Котик - серенький лобок,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приди к нам ночевать,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Нашу деточку качать.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 как я тебе, коту,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работу заплачу: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Дам кувшин молока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кусок пирога.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EE3B12" w:rsidRDefault="004D0D89" w:rsidP="00EE3B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E3B12">
        <w:rPr>
          <w:rFonts w:ascii="Times New Roman" w:hAnsi="Times New Roman"/>
          <w:sz w:val="28"/>
          <w:szCs w:val="28"/>
        </w:rPr>
        <w:t>-Ладушки, ладушки,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были?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 бабушки.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ели?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-Кашку.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пили?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-Бражку.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Кашка масленька,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Бражка сладенька,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 добренька.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Попили, поели,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Шу, полетели!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головку сели!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Сели, посидели,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Прочь улетели!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BE2F64" w:rsidRDefault="004D0D89" w:rsidP="00BE2F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E2F64">
        <w:rPr>
          <w:rFonts w:ascii="Times New Roman" w:hAnsi="Times New Roman"/>
          <w:sz w:val="28"/>
          <w:szCs w:val="28"/>
        </w:rPr>
        <w:t>Сорока - ворона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Кашу варила,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порог скакала,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Гостей созывала.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Гости не бывали,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Каши не едали.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свою кашу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Сорока-ворона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Деткам отдала.</w:t>
      </w:r>
    </w:p>
    <w:p w:rsidR="004D0D89" w:rsidRDefault="004D0D89" w:rsidP="001630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Этому дала,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Этому дала,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Этому дала,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этому не дала: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-Зачем дров не пилил,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воду  не носил!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552019" w:rsidRDefault="004D0D89" w:rsidP="005520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52019">
        <w:rPr>
          <w:rFonts w:ascii="Times New Roman" w:hAnsi="Times New Roman"/>
          <w:sz w:val="28"/>
          <w:szCs w:val="28"/>
        </w:rPr>
        <w:t>Идёт коза  рогатая,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Идёт коза бодатая,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Ножками топ-топ,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Глазками хлоп-хлоп.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каши не ест,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Молока не пьёт-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Забодает, забодает, забодает.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552019" w:rsidRDefault="004D0D89" w:rsidP="005520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52019">
        <w:rPr>
          <w:rFonts w:ascii="Times New Roman" w:hAnsi="Times New Roman"/>
          <w:sz w:val="28"/>
          <w:szCs w:val="28"/>
        </w:rPr>
        <w:t>Катя, Катя  маленька,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Катенька удаленька,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Пройди по дороженьке,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Топни, Катя, ноженькой!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6072DE" w:rsidRDefault="004D0D89" w:rsidP="006072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072DE">
        <w:rPr>
          <w:rFonts w:ascii="Times New Roman" w:hAnsi="Times New Roman"/>
          <w:sz w:val="28"/>
          <w:szCs w:val="28"/>
        </w:rPr>
        <w:t>Расти, коса, до пояса,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вырони ни волоса.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Расти, косонька, до пят-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волосоньки  в ряд.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Расти, коса, не путайся-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Маму, дочка, слушайся.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6072DE" w:rsidRDefault="004D0D89" w:rsidP="006072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072DE">
        <w:rPr>
          <w:rFonts w:ascii="Times New Roman" w:hAnsi="Times New Roman"/>
          <w:sz w:val="28"/>
          <w:szCs w:val="28"/>
        </w:rPr>
        <w:t>Тили- тили- тили -бом!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Загорелся кошкин дом.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выскочила,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Глаза выпучила.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Бежит курица с ведром,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Заливает кошкин дом.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6072DE" w:rsidRDefault="004D0D89" w:rsidP="006072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072DE">
        <w:rPr>
          <w:rFonts w:ascii="Times New Roman" w:hAnsi="Times New Roman"/>
          <w:sz w:val="28"/>
          <w:szCs w:val="28"/>
        </w:rPr>
        <w:t>Петушок, петушок,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Золотой гребешок.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Масляна головушка!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Шёлкова бородушка!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ты рано встаёшь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Голосисто поёшь,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Деткам спать не даёшь?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880381" w:rsidRDefault="004D0D89" w:rsidP="008803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80381">
        <w:rPr>
          <w:rFonts w:ascii="Times New Roman" w:hAnsi="Times New Roman"/>
          <w:sz w:val="28"/>
          <w:szCs w:val="28"/>
        </w:rPr>
        <w:t>Солнышко-вёдрышко,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Выгляни в окошечко!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Солнышко, нарядись,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Красное, покажись!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30592D" w:rsidRDefault="004D0D89" w:rsidP="003059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0592D">
        <w:rPr>
          <w:rFonts w:ascii="Times New Roman" w:hAnsi="Times New Roman"/>
          <w:sz w:val="28"/>
          <w:szCs w:val="28"/>
        </w:rPr>
        <w:t>Дождик-дождик,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 лить,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Малых детушек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Мочить!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30592D" w:rsidRDefault="004D0D89" w:rsidP="003059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0592D">
        <w:rPr>
          <w:rFonts w:ascii="Times New Roman" w:hAnsi="Times New Roman"/>
          <w:sz w:val="28"/>
          <w:szCs w:val="28"/>
        </w:rPr>
        <w:t>Радуга-дуга,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давай дождя!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 солнышка-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Колоколнышка!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30592D" w:rsidRDefault="004D0D89" w:rsidP="003059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0592D">
        <w:rPr>
          <w:rFonts w:ascii="Times New Roman" w:hAnsi="Times New Roman"/>
          <w:sz w:val="28"/>
          <w:szCs w:val="28"/>
        </w:rPr>
        <w:t>Привяжу я козлика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белой берёзке,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Привяжу рогатого  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белой берёзке.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-Стой, мой козлик,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Стой, не бодайся!</w:t>
      </w:r>
    </w:p>
    <w:p w:rsidR="004D0D89" w:rsidRDefault="004D0D89" w:rsidP="00BE2F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берёзка,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-Стой, не качайся!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Default="004D0D89" w:rsidP="005B69E3">
      <w:pPr>
        <w:pStyle w:val="NormalWeb"/>
        <w:numPr>
          <w:ilvl w:val="0"/>
          <w:numId w:val="1"/>
        </w:numPr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Знаем, знаем, да-да-да,</w:t>
      </w:r>
    </w:p>
    <w:p w:rsidR="004D0D89" w:rsidRDefault="004D0D89" w:rsidP="005B69E3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Где ты прячешься вода!</w:t>
      </w:r>
    </w:p>
    <w:p w:rsidR="004D0D89" w:rsidRDefault="004D0D89" w:rsidP="005B69E3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Выходи, водица,</w:t>
      </w:r>
    </w:p>
    <w:p w:rsidR="004D0D89" w:rsidRDefault="004D0D89" w:rsidP="005B69E3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пришли умыться!</w:t>
      </w:r>
    </w:p>
    <w:p w:rsidR="004D0D89" w:rsidRDefault="004D0D89" w:rsidP="005B69E3">
      <w:pPr>
        <w:pStyle w:val="NormalWeb"/>
        <w:spacing w:before="225" w:beforeAutospacing="0" w:after="225" w:afterAutospacing="0"/>
        <w:rPr>
          <w:color w:val="111111"/>
          <w:sz w:val="28"/>
          <w:szCs w:val="28"/>
        </w:rPr>
      </w:pPr>
    </w:p>
    <w:p w:rsidR="004D0D89" w:rsidRDefault="004D0D89" w:rsidP="005B69E3">
      <w:pPr>
        <w:pStyle w:val="NormalWeb"/>
        <w:numPr>
          <w:ilvl w:val="0"/>
          <w:numId w:val="1"/>
        </w:numPr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Эх, водичка хороша,</w:t>
      </w:r>
    </w:p>
    <w:p w:rsidR="004D0D89" w:rsidRDefault="004D0D89" w:rsidP="005B69E3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Хороша водичка!</w:t>
      </w:r>
    </w:p>
    <w:p w:rsidR="004D0D89" w:rsidRDefault="004D0D89" w:rsidP="005B69E3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Накупайте малыша,</w:t>
      </w:r>
    </w:p>
    <w:p w:rsidR="004D0D89" w:rsidRDefault="004D0D89" w:rsidP="005B69E3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сияло личико!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EB1A93" w:rsidRDefault="004D0D89" w:rsidP="007932DE">
      <w:pPr>
        <w:pStyle w:val="NormalWeb"/>
        <w:numPr>
          <w:ilvl w:val="0"/>
          <w:numId w:val="1"/>
        </w:numPr>
        <w:spacing w:before="225" w:beforeAutospacing="0" w:after="225" w:afterAutospacing="0"/>
        <w:rPr>
          <w:color w:val="111111"/>
          <w:sz w:val="28"/>
          <w:szCs w:val="28"/>
        </w:rPr>
      </w:pPr>
      <w:r w:rsidRPr="00EB1A93">
        <w:rPr>
          <w:color w:val="111111"/>
          <w:sz w:val="28"/>
          <w:szCs w:val="28"/>
        </w:rPr>
        <w:t>Светел день - не спится,</w:t>
      </w:r>
    </w:p>
    <w:p w:rsidR="004D0D89" w:rsidRPr="00EB1A93" w:rsidRDefault="004D0D89" w:rsidP="007932DE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A93">
        <w:rPr>
          <w:color w:val="111111"/>
          <w:sz w:val="28"/>
          <w:szCs w:val="28"/>
        </w:rPr>
        <w:t>Моя деточка боится.</w:t>
      </w:r>
    </w:p>
    <w:p w:rsidR="004D0D89" w:rsidRPr="00EB1A93" w:rsidRDefault="004D0D89" w:rsidP="007932DE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A93">
        <w:rPr>
          <w:color w:val="111111"/>
          <w:sz w:val="28"/>
          <w:szCs w:val="28"/>
        </w:rPr>
        <w:t>Ты, собачка, не лай</w:t>
      </w:r>
    </w:p>
    <w:p w:rsidR="004D0D89" w:rsidRDefault="004D0D89" w:rsidP="007932DE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A93">
        <w:rPr>
          <w:color w:val="111111"/>
          <w:sz w:val="28"/>
          <w:szCs w:val="28"/>
        </w:rPr>
        <w:t>Наших деток не пугай!</w:t>
      </w:r>
    </w:p>
    <w:p w:rsidR="004D0D89" w:rsidRPr="00EB1A93" w:rsidRDefault="004D0D89" w:rsidP="007932DE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D0D89" w:rsidRPr="00EB1A93" w:rsidRDefault="004D0D89" w:rsidP="007932DE">
      <w:pPr>
        <w:pStyle w:val="NormalWeb"/>
        <w:numPr>
          <w:ilvl w:val="0"/>
          <w:numId w:val="1"/>
        </w:numPr>
        <w:spacing w:before="225" w:beforeAutospacing="0" w:after="225" w:afterAutospacing="0"/>
        <w:rPr>
          <w:color w:val="111111"/>
          <w:sz w:val="28"/>
          <w:szCs w:val="28"/>
        </w:rPr>
      </w:pPr>
      <w:r w:rsidRPr="00EB1A93">
        <w:rPr>
          <w:color w:val="111111"/>
          <w:sz w:val="28"/>
          <w:szCs w:val="28"/>
        </w:rPr>
        <w:t>Вот и люди спят.</w:t>
      </w:r>
    </w:p>
    <w:p w:rsidR="004D0D89" w:rsidRPr="00EB1A93" w:rsidRDefault="004D0D89" w:rsidP="007932DE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A93">
        <w:rPr>
          <w:color w:val="111111"/>
          <w:sz w:val="28"/>
          <w:szCs w:val="28"/>
        </w:rPr>
        <w:t>Вот и звери спят.</w:t>
      </w:r>
    </w:p>
    <w:p w:rsidR="004D0D89" w:rsidRPr="00EB1A93" w:rsidRDefault="004D0D89" w:rsidP="007932DE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A93">
        <w:rPr>
          <w:color w:val="111111"/>
          <w:sz w:val="28"/>
          <w:szCs w:val="28"/>
        </w:rPr>
        <w:t>Птицы спят на веточках,</w:t>
      </w:r>
    </w:p>
    <w:p w:rsidR="004D0D89" w:rsidRPr="00EB1A93" w:rsidRDefault="004D0D89" w:rsidP="007932DE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A93">
        <w:rPr>
          <w:color w:val="111111"/>
          <w:sz w:val="28"/>
          <w:szCs w:val="28"/>
        </w:rPr>
        <w:t>Лисы спят на горочках</w:t>
      </w:r>
    </w:p>
    <w:p w:rsidR="004D0D89" w:rsidRPr="00EB1A93" w:rsidRDefault="004D0D89" w:rsidP="007932DE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A93">
        <w:rPr>
          <w:color w:val="111111"/>
          <w:sz w:val="28"/>
          <w:szCs w:val="28"/>
        </w:rPr>
        <w:t>Зайки спят на травушке</w:t>
      </w:r>
    </w:p>
    <w:p w:rsidR="004D0D89" w:rsidRPr="00EB1A93" w:rsidRDefault="004D0D89" w:rsidP="007932DE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A93">
        <w:rPr>
          <w:color w:val="111111"/>
          <w:sz w:val="28"/>
          <w:szCs w:val="28"/>
        </w:rPr>
        <w:t>Утки на муравушке</w:t>
      </w:r>
    </w:p>
    <w:p w:rsidR="004D0D89" w:rsidRPr="00EB1A93" w:rsidRDefault="004D0D89" w:rsidP="007932DE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A93">
        <w:rPr>
          <w:color w:val="111111"/>
          <w:sz w:val="28"/>
          <w:szCs w:val="28"/>
        </w:rPr>
        <w:t>Детки все по люлечкам.</w:t>
      </w:r>
    </w:p>
    <w:p w:rsidR="004D0D89" w:rsidRPr="00EB1A93" w:rsidRDefault="004D0D89" w:rsidP="007932DE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1A93">
        <w:rPr>
          <w:color w:val="111111"/>
          <w:sz w:val="28"/>
          <w:szCs w:val="28"/>
        </w:rPr>
        <w:t>Спят – поспят,</w:t>
      </w:r>
    </w:p>
    <w:p w:rsidR="004D0D89" w:rsidRPr="007932DE" w:rsidRDefault="004D0D89" w:rsidP="007932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</w:t>
      </w:r>
      <w:r w:rsidRPr="007932DE">
        <w:rPr>
          <w:rFonts w:ascii="Times New Roman" w:hAnsi="Times New Roman"/>
          <w:color w:val="111111"/>
          <w:sz w:val="28"/>
          <w:szCs w:val="28"/>
        </w:rPr>
        <w:t>Всему миру спать велят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773832" w:rsidRDefault="004D0D89" w:rsidP="007738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73832">
        <w:rPr>
          <w:rFonts w:ascii="Times New Roman" w:hAnsi="Times New Roman"/>
          <w:sz w:val="28"/>
          <w:szCs w:val="28"/>
        </w:rPr>
        <w:t>«- Кисонька- мурысенька, ты где была?</w:t>
      </w:r>
    </w:p>
    <w:p w:rsidR="004D0D89" w:rsidRDefault="004D0D89" w:rsidP="007738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мельнице.</w:t>
      </w:r>
    </w:p>
    <w:p w:rsidR="004D0D89" w:rsidRDefault="004D0D89" w:rsidP="007738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Кисонька- мурысенька, что ты там делала?</w:t>
      </w:r>
    </w:p>
    <w:p w:rsidR="004D0D89" w:rsidRDefault="004D0D89" w:rsidP="007738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Муку молола.</w:t>
      </w:r>
    </w:p>
    <w:p w:rsidR="004D0D89" w:rsidRDefault="004D0D89" w:rsidP="007738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Кисонька- мурысенька , что из муки пекла?</w:t>
      </w:r>
    </w:p>
    <w:p w:rsidR="004D0D89" w:rsidRDefault="004D0D89" w:rsidP="007738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-Прянички.</w:t>
      </w:r>
    </w:p>
    <w:p w:rsidR="004D0D89" w:rsidRDefault="004D0D89" w:rsidP="007738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-Ксонька- мурысенька, с кем прянички ела?</w:t>
      </w:r>
    </w:p>
    <w:p w:rsidR="004D0D89" w:rsidRDefault="004D0D89" w:rsidP="007738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-Одна.</w:t>
      </w:r>
    </w:p>
    <w:p w:rsidR="004D0D89" w:rsidRDefault="004D0D89" w:rsidP="00F559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ешь одна, не ешь одна!»</w:t>
      </w:r>
    </w:p>
    <w:p w:rsidR="004D0D89" w:rsidRDefault="004D0D89" w:rsidP="00F55966">
      <w:pPr>
        <w:rPr>
          <w:rFonts w:ascii="Times New Roman" w:hAnsi="Times New Roman"/>
          <w:sz w:val="28"/>
          <w:szCs w:val="28"/>
        </w:rPr>
      </w:pPr>
    </w:p>
    <w:p w:rsidR="004D0D89" w:rsidRPr="00C70617" w:rsidRDefault="004D0D89" w:rsidP="00C706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70617">
        <w:rPr>
          <w:rFonts w:ascii="Times New Roman" w:hAnsi="Times New Roman"/>
          <w:sz w:val="28"/>
          <w:szCs w:val="28"/>
        </w:rPr>
        <w:t>Петушок, петушок</w:t>
      </w:r>
    </w:p>
    <w:p w:rsidR="004D0D89" w:rsidRDefault="004D0D89" w:rsidP="007738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Подари мне гребешок,</w:t>
      </w:r>
    </w:p>
    <w:p w:rsidR="004D0D89" w:rsidRDefault="004D0D89" w:rsidP="007738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пожалуйста, прошу!</w:t>
      </w:r>
    </w:p>
    <w:p w:rsidR="004D0D89" w:rsidRDefault="004D0D89" w:rsidP="00F559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кудряшки причешу!</w:t>
      </w:r>
    </w:p>
    <w:p w:rsidR="004D0D89" w:rsidRDefault="004D0D89" w:rsidP="00F55966">
      <w:pPr>
        <w:rPr>
          <w:rFonts w:ascii="Times New Roman" w:hAnsi="Times New Roman"/>
          <w:sz w:val="28"/>
          <w:szCs w:val="28"/>
        </w:rPr>
      </w:pPr>
    </w:p>
    <w:p w:rsidR="004D0D89" w:rsidRPr="00AC1B35" w:rsidRDefault="004D0D89" w:rsidP="00F55966">
      <w:pPr>
        <w:rPr>
          <w:rFonts w:ascii="Times New Roman" w:hAnsi="Times New Roman"/>
          <w:sz w:val="28"/>
          <w:szCs w:val="28"/>
          <w:u w:val="single"/>
        </w:rPr>
      </w:pPr>
      <w:r w:rsidRPr="00F5596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1B35">
        <w:rPr>
          <w:rFonts w:ascii="Times New Roman" w:hAnsi="Times New Roman"/>
          <w:sz w:val="28"/>
          <w:szCs w:val="28"/>
          <w:u w:val="single"/>
        </w:rPr>
        <w:t>Во время одевания( после сна) :</w:t>
      </w:r>
    </w:p>
    <w:p w:rsidR="004D0D89" w:rsidRDefault="004D0D89" w:rsidP="007830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C1B35">
        <w:rPr>
          <w:rFonts w:ascii="Times New Roman" w:hAnsi="Times New Roman"/>
          <w:sz w:val="28"/>
          <w:szCs w:val="28"/>
        </w:rPr>
        <w:t>Прилетели пташечки</w:t>
      </w:r>
    </w:p>
    <w:p w:rsidR="004D0D89" w:rsidRDefault="004D0D89" w:rsidP="00783006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Принесли рубашечки,</w:t>
      </w:r>
    </w:p>
    <w:p w:rsidR="004D0D89" w:rsidRDefault="004D0D89" w:rsidP="00783006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Рубашечки цапли сшили,</w:t>
      </w:r>
    </w:p>
    <w:p w:rsidR="004D0D89" w:rsidRDefault="004D0D89" w:rsidP="00783006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Лягушки пуговки пришили.</w:t>
      </w:r>
    </w:p>
    <w:p w:rsidR="004D0D89" w:rsidRDefault="004D0D89" w:rsidP="00783006">
      <w:pPr>
        <w:spacing w:line="360" w:lineRule="auto"/>
        <w:rPr>
          <w:rFonts w:ascii="Times New Roman" w:hAnsi="Times New Roman"/>
          <w:sz w:val="28"/>
          <w:szCs w:val="28"/>
        </w:rPr>
      </w:pPr>
      <w:r w:rsidRPr="00F5596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3006">
        <w:rPr>
          <w:rFonts w:ascii="Times New Roman" w:hAnsi="Times New Roman"/>
          <w:sz w:val="28"/>
          <w:szCs w:val="28"/>
          <w:u w:val="single"/>
        </w:rPr>
        <w:t>При плаче</w:t>
      </w:r>
      <w:r>
        <w:rPr>
          <w:rFonts w:ascii="Times New Roman" w:hAnsi="Times New Roman"/>
          <w:sz w:val="28"/>
          <w:szCs w:val="28"/>
        </w:rPr>
        <w:t>:</w:t>
      </w:r>
    </w:p>
    <w:p w:rsidR="004D0D89" w:rsidRPr="00783006" w:rsidRDefault="004D0D89" w:rsidP="0078300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3006">
        <w:rPr>
          <w:rFonts w:ascii="Times New Roman" w:hAnsi="Times New Roman"/>
          <w:sz w:val="28"/>
          <w:szCs w:val="28"/>
        </w:rPr>
        <w:t>Веселее всех игрушка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Расписная погремушка.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плаксе погремушку,</w:t>
      </w:r>
    </w:p>
    <w:p w:rsidR="004D0D89" w:rsidRDefault="004D0D89" w:rsidP="00F559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Станет плакса хохотушкой!</w:t>
      </w:r>
    </w:p>
    <w:p w:rsidR="004D0D89" w:rsidRDefault="004D0D89" w:rsidP="00F55966">
      <w:pPr>
        <w:rPr>
          <w:rFonts w:ascii="Times New Roman" w:hAnsi="Times New Roman"/>
          <w:sz w:val="28"/>
          <w:szCs w:val="28"/>
        </w:rPr>
      </w:pPr>
    </w:p>
    <w:p w:rsidR="004D0D89" w:rsidRPr="00783006" w:rsidRDefault="004D0D89" w:rsidP="0078300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3006">
        <w:rPr>
          <w:rFonts w:ascii="Times New Roman" w:hAnsi="Times New Roman"/>
          <w:sz w:val="28"/>
          <w:szCs w:val="28"/>
        </w:rPr>
        <w:t>Как  на нашем на лугу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чашка творогу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Прилетели две тетери,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Поклевали, улетели.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</w:p>
    <w:p w:rsidR="004D0D89" w:rsidRPr="00F55966" w:rsidRDefault="004D0D89" w:rsidP="00F5596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5966">
        <w:rPr>
          <w:rFonts w:ascii="Times New Roman" w:hAnsi="Times New Roman"/>
          <w:sz w:val="28"/>
          <w:szCs w:val="28"/>
        </w:rPr>
        <w:t>Травка—муравка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Сосна поднялась,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Птица- синица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зерно взялась,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Зайка- за  капустку,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 - за корку,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 - за молоко.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</w:p>
    <w:p w:rsidR="004D0D89" w:rsidRPr="00F55966" w:rsidRDefault="004D0D89" w:rsidP="0078300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5966">
        <w:rPr>
          <w:rFonts w:ascii="Times New Roman" w:hAnsi="Times New Roman"/>
          <w:sz w:val="28"/>
          <w:szCs w:val="28"/>
        </w:rPr>
        <w:t>Уж 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966">
        <w:rPr>
          <w:rFonts w:ascii="Times New Roman" w:hAnsi="Times New Roman"/>
          <w:sz w:val="28"/>
          <w:szCs w:val="28"/>
        </w:rPr>
        <w:t>Зимушка-зима,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 морозами пришла.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воет, вьюга вьет,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по улице метет.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Белым снегом замело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дороги на село,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дороги, все пути-</w:t>
      </w:r>
    </w:p>
    <w:p w:rsidR="004D0D89" w:rsidRDefault="004D0D89" w:rsidP="0078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проехать, ни пройти.</w:t>
      </w:r>
    </w:p>
    <w:p w:rsidR="004D0D89" w:rsidRPr="00783006" w:rsidRDefault="004D0D89" w:rsidP="00783006">
      <w:pPr>
        <w:rPr>
          <w:rFonts w:ascii="Times New Roman" w:hAnsi="Times New Roman"/>
          <w:sz w:val="28"/>
          <w:szCs w:val="28"/>
        </w:rPr>
      </w:pPr>
    </w:p>
    <w:p w:rsidR="004D0D89" w:rsidRPr="00773832" w:rsidRDefault="004D0D89" w:rsidP="0077383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73832">
        <w:rPr>
          <w:rFonts w:ascii="Times New Roman" w:hAnsi="Times New Roman"/>
          <w:sz w:val="24"/>
          <w:szCs w:val="24"/>
        </w:rPr>
        <w:t>Приложение  подобрано Каузовой Людмилой Борисовной</w:t>
      </w: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Default="004D0D89" w:rsidP="00FB46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D89" w:rsidRPr="006C3EFA" w:rsidRDefault="004D0D89" w:rsidP="00FB46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6C3E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sectPr w:rsidR="004D0D89" w:rsidRPr="006C3EFA" w:rsidSect="00FB46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9F5"/>
    <w:multiLevelType w:val="hybridMultilevel"/>
    <w:tmpl w:val="A126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D71"/>
    <w:rsid w:val="00050699"/>
    <w:rsid w:val="00115D71"/>
    <w:rsid w:val="001630F9"/>
    <w:rsid w:val="00170E16"/>
    <w:rsid w:val="00274B0C"/>
    <w:rsid w:val="0030592D"/>
    <w:rsid w:val="00313D75"/>
    <w:rsid w:val="00394AE9"/>
    <w:rsid w:val="00406887"/>
    <w:rsid w:val="004D0D89"/>
    <w:rsid w:val="005074B2"/>
    <w:rsid w:val="005228B4"/>
    <w:rsid w:val="00552019"/>
    <w:rsid w:val="005A5F44"/>
    <w:rsid w:val="005B69E3"/>
    <w:rsid w:val="006072DE"/>
    <w:rsid w:val="00610FC6"/>
    <w:rsid w:val="00684C3D"/>
    <w:rsid w:val="006C3EFA"/>
    <w:rsid w:val="0071235D"/>
    <w:rsid w:val="007274C7"/>
    <w:rsid w:val="00731DD0"/>
    <w:rsid w:val="00773832"/>
    <w:rsid w:val="007816EB"/>
    <w:rsid w:val="00783006"/>
    <w:rsid w:val="00792166"/>
    <w:rsid w:val="007932DE"/>
    <w:rsid w:val="007934B5"/>
    <w:rsid w:val="00820735"/>
    <w:rsid w:val="00880381"/>
    <w:rsid w:val="008F151E"/>
    <w:rsid w:val="009437E0"/>
    <w:rsid w:val="00AC1B35"/>
    <w:rsid w:val="00B313FE"/>
    <w:rsid w:val="00BD4953"/>
    <w:rsid w:val="00BE2F64"/>
    <w:rsid w:val="00C6227B"/>
    <w:rsid w:val="00C70617"/>
    <w:rsid w:val="00CB3035"/>
    <w:rsid w:val="00D97384"/>
    <w:rsid w:val="00DC4D89"/>
    <w:rsid w:val="00DF7510"/>
    <w:rsid w:val="00E63E08"/>
    <w:rsid w:val="00EB1A93"/>
    <w:rsid w:val="00EE3B12"/>
    <w:rsid w:val="00F55966"/>
    <w:rsid w:val="00FB462D"/>
    <w:rsid w:val="00FF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462D"/>
    <w:pPr>
      <w:ind w:left="720"/>
      <w:contextualSpacing/>
    </w:pPr>
  </w:style>
  <w:style w:type="paragraph" w:styleId="NormalWeb">
    <w:name w:val="Normal (Web)"/>
    <w:basedOn w:val="Normal"/>
    <w:uiPriority w:val="99"/>
    <w:rsid w:val="005B6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14</Pages>
  <Words>969</Words>
  <Characters>5525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New120</dc:creator>
  <cp:keywords/>
  <dc:description/>
  <cp:lastModifiedBy>Машенька</cp:lastModifiedBy>
  <cp:revision>28</cp:revision>
  <cp:lastPrinted>2020-03-13T09:17:00Z</cp:lastPrinted>
  <dcterms:created xsi:type="dcterms:W3CDTF">2020-02-25T12:04:00Z</dcterms:created>
  <dcterms:modified xsi:type="dcterms:W3CDTF">2020-08-10T19:46:00Z</dcterms:modified>
</cp:coreProperties>
</file>