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B" w:rsidRPr="001F0961" w:rsidRDefault="00ED5DBB" w:rsidP="007D3680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«Пойте детям колыбельные»</w:t>
      </w:r>
    </w:p>
    <w:p w:rsidR="00ED5DBB" w:rsidRPr="0054181A" w:rsidRDefault="00ED5DBB" w:rsidP="001F0961">
      <w:pPr>
        <w:pStyle w:val="NoSpacing"/>
        <w:ind w:firstLine="567"/>
        <w:jc w:val="both"/>
        <w:rPr>
          <w:rFonts w:ascii="Times New Roman" w:hAnsi="Times New Roman"/>
          <w:i/>
          <w:color w:val="000099"/>
          <w:sz w:val="28"/>
          <w:szCs w:val="28"/>
          <w:lang w:eastAsia="ru-RU"/>
        </w:rPr>
      </w:pPr>
      <w:r w:rsidRPr="0054181A">
        <w:rPr>
          <w:rFonts w:ascii="Times New Roman" w:hAnsi="Times New Roman"/>
          <w:b/>
          <w:sz w:val="28"/>
          <w:szCs w:val="28"/>
          <w:lang w:eastAsia="ru-RU"/>
        </w:rPr>
        <w:t>Цель консультации: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81A">
        <w:rPr>
          <w:rFonts w:ascii="Times New Roman" w:hAnsi="Times New Roman"/>
          <w:i/>
          <w:sz w:val="28"/>
          <w:szCs w:val="28"/>
          <w:lang w:eastAsia="ru-RU"/>
        </w:rPr>
        <w:t xml:space="preserve">Повышение педагогической компетенции родителей (законных представителей ребёнка) в вопросах о благотворном влиянии </w:t>
      </w:r>
      <w:r>
        <w:rPr>
          <w:rFonts w:ascii="Times New Roman" w:hAnsi="Times New Roman"/>
          <w:i/>
          <w:sz w:val="28"/>
          <w:szCs w:val="28"/>
          <w:lang w:eastAsia="ru-RU"/>
        </w:rPr>
        <w:t>колыбельных песен на развитие детей.</w:t>
      </w:r>
    </w:p>
    <w:p w:rsidR="00ED5DBB" w:rsidRDefault="00ED5DBB" w:rsidP="007D3680">
      <w:pPr>
        <w:pStyle w:val="NoSpacing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559B">
        <w:rPr>
          <w:rFonts w:ascii="Times New Roman" w:hAnsi="Times New Roman"/>
          <w:sz w:val="28"/>
          <w:szCs w:val="28"/>
          <w:lang w:eastAsia="ru-RU"/>
        </w:rPr>
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</w:t>
      </w:r>
    </w:p>
    <w:p w:rsidR="00ED5DBB" w:rsidRPr="0046559B" w:rsidRDefault="00ED5DBB" w:rsidP="007D3680">
      <w:pPr>
        <w:pStyle w:val="NoSpacing"/>
        <w:ind w:firstLine="567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/>
          <w:sz w:val="28"/>
          <w:szCs w:val="28"/>
          <w:lang w:eastAsia="ru-RU"/>
        </w:rPr>
        <w:t>Общаясь с ребёнком перед сном с помощью колыбельной, мама создаёт неповторимую среду открытости и доверия, которая сохраняется потом на долгие годы. Учёные установили, что на первых месяцах жизни музыка колыбельных песен, как особый, очень гармоничный звуковой ряд,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</w:t>
      </w:r>
    </w:p>
    <w:p w:rsidR="00ED5DBB" w:rsidRPr="00460BC9" w:rsidRDefault="00ED5DBB" w:rsidP="001F096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B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Колыбельная песня – </w:t>
      </w:r>
      <w:r w:rsidRPr="00460BC9">
        <w:rPr>
          <w:rFonts w:ascii="Times New Roman" w:hAnsi="Times New Roman"/>
          <w:sz w:val="28"/>
          <w:szCs w:val="28"/>
          <w:lang w:eastAsia="ru-RU"/>
        </w:rPr>
        <w:t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существа.</w:t>
      </w:r>
    </w:p>
    <w:p w:rsidR="00ED5DBB" w:rsidRPr="0046559B" w:rsidRDefault="00ED5DBB" w:rsidP="001F0961">
      <w:pPr>
        <w:pStyle w:val="NoSpacing"/>
        <w:ind w:firstLine="567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/>
          <w:sz w:val="28"/>
          <w:szCs w:val="28"/>
          <w:lang w:eastAsia="ru-RU"/>
        </w:rPr>
        <w:t xml:space="preserve"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 </w:t>
      </w:r>
    </w:p>
    <w:p w:rsidR="00ED5DBB" w:rsidRDefault="00ED5DBB" w:rsidP="001F096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59B">
        <w:rPr>
          <w:rFonts w:ascii="Times New Roman" w:hAnsi="Times New Roman"/>
          <w:sz w:val="28"/>
          <w:szCs w:val="28"/>
          <w:lang w:eastAsia="ru-RU"/>
        </w:rPr>
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ED5DBB" w:rsidRDefault="00ED5DBB" w:rsidP="007D3680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Pr="00055753">
        <w:rPr>
          <w:noProof/>
        </w:rPr>
        <w:pict>
          <v:shape id="Рисунок 3" o:spid="_x0000_i1026" type="#_x0000_t75" style="width:250.5pt;height:239.25pt;visibility:visible">
            <v:imagedata r:id="rId5" o:title=""/>
          </v:shape>
        </w:pict>
      </w:r>
    </w:p>
    <w:p w:rsidR="00ED5DBB" w:rsidRDefault="00ED5DBB" w:rsidP="009D5AD8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426443">
        <w:rPr>
          <w:rFonts w:ascii="Helvetica" w:hAnsi="Helvetica" w:cs="Helvetica"/>
          <w:noProof/>
          <w:color w:val="333333"/>
          <w:sz w:val="20"/>
          <w:szCs w:val="20"/>
        </w:rPr>
        <w:pict>
          <v:shape id="Рисунок 2" o:spid="_x0000_i1027" type="#_x0000_t75" style="width:369pt;height:254.25pt;visibility:visible">
            <v:imagedata r:id="rId6" o:title=""/>
          </v:shape>
        </w:pict>
      </w:r>
    </w:p>
    <w:p w:rsidR="00ED5DBB" w:rsidRDefault="00ED5DBB" w:rsidP="007D3680">
      <w:pPr>
        <w:pStyle w:val="NoSpacing"/>
        <w:ind w:firstLine="567"/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:rsidR="00ED5DBB" w:rsidRDefault="00ED5DBB" w:rsidP="009D5AD8">
      <w:pPr>
        <w:pStyle w:val="NoSpacing"/>
        <w:ind w:firstLine="567"/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sectPr w:rsidR="00ED5DBB" w:rsidSect="009D5AD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D5DBB" w:rsidRDefault="00ED5DBB" w:rsidP="009D5AD8">
      <w:pPr>
        <w:pStyle w:val="NoSpacing"/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Котя, котенька-коток, </w:t>
      </w:r>
      <w:r>
        <w:rPr>
          <w:rFonts w:ascii="Arial" w:hAnsi="Arial" w:cs="Arial"/>
          <w:color w:val="414141"/>
          <w:spacing w:val="3"/>
          <w:sz w:val="26"/>
          <w:szCs w:val="26"/>
        </w:rPr>
        <w:t xml:space="preserve"> 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Котя серенький хвосток.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Приди, котя, ночевать,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Нашу деточку качать.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Уж ты, котичек-коток,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Не ходи ты в погребок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По сметанку, по творог.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Уж ты, котик, ты, коток.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А уж я тебе, коту,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За работу заплачу: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Дам кувшин молока.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Да кусок пирога.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Шубу новую сошью.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Сапоги закажу.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Приди, котя, ночевать. </w:t>
      </w:r>
      <w:r>
        <w:rPr>
          <w:rFonts w:ascii="Arial" w:hAnsi="Arial" w:cs="Arial"/>
          <w:color w:val="414141"/>
          <w:spacing w:val="3"/>
          <w:sz w:val="26"/>
          <w:szCs w:val="26"/>
        </w:rPr>
        <w:br/>
      </w:r>
      <w: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t>Нашу деточку качать. </w:t>
      </w:r>
    </w:p>
    <w:p w:rsidR="00ED5DBB" w:rsidRDefault="00ED5DBB" w:rsidP="009D5AD8">
      <w:pPr>
        <w:pStyle w:val="NoSpacing"/>
        <w:ind w:firstLine="567"/>
        <w:rPr>
          <w:rFonts w:ascii="Times New Roman" w:hAnsi="Times New Roman"/>
          <w:sz w:val="28"/>
          <w:szCs w:val="28"/>
        </w:rPr>
        <w:sectPr w:rsidR="00ED5DBB" w:rsidSect="009D5AD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D5DBB" w:rsidRPr="0046559B" w:rsidRDefault="00ED5DBB" w:rsidP="009D5AD8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ED5DBB" w:rsidRDefault="00ED5DBB" w:rsidP="001A23C5">
      <w:pPr>
        <w:pStyle w:val="NormalWeb"/>
        <w:shd w:val="clear" w:color="auto" w:fill="FFFFFF"/>
        <w:spacing w:before="0" w:beforeAutospacing="0" w:after="135" w:afterAutospacing="0"/>
        <w:jc w:val="right"/>
        <w:rPr>
          <w:i/>
          <w:lang w:val="en-US"/>
        </w:rPr>
      </w:pPr>
      <w:r>
        <w:rPr>
          <w:i/>
        </w:rPr>
        <w:t xml:space="preserve">Консультация подготовлена </w:t>
      </w:r>
    </w:p>
    <w:p w:rsidR="00ED5DBB" w:rsidRDefault="00ED5DBB" w:rsidP="001A23C5">
      <w:pPr>
        <w:pStyle w:val="NormalWeb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i/>
        </w:rPr>
        <w:t>Степановой Ириной Олеговной</w:t>
      </w:r>
    </w:p>
    <w:p w:rsidR="00ED5DBB" w:rsidRDefault="00ED5DBB" w:rsidP="007D3680">
      <w:pPr>
        <w:pStyle w:val="NoSpacing"/>
        <w:ind w:firstLine="567"/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  <w:sectPr w:rsidR="00ED5DBB" w:rsidSect="009D5AD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D5DBB" w:rsidRDefault="00ED5DB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ED5DBB" w:rsidSect="009D5AD8">
      <w:type w:val="continuous"/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9B"/>
    <w:rsid w:val="00055753"/>
    <w:rsid w:val="000816C8"/>
    <w:rsid w:val="00106D36"/>
    <w:rsid w:val="001A23C5"/>
    <w:rsid w:val="001F0961"/>
    <w:rsid w:val="00270A0D"/>
    <w:rsid w:val="002E25D2"/>
    <w:rsid w:val="00426443"/>
    <w:rsid w:val="00460BC9"/>
    <w:rsid w:val="0046559B"/>
    <w:rsid w:val="0054181A"/>
    <w:rsid w:val="006B4FDF"/>
    <w:rsid w:val="007D3680"/>
    <w:rsid w:val="009D5AD8"/>
    <w:rsid w:val="00C27D05"/>
    <w:rsid w:val="00ED5DBB"/>
    <w:rsid w:val="00F00D85"/>
    <w:rsid w:val="00F83A08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6559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559B"/>
    <w:rPr>
      <w:rFonts w:cs="Times New Roman"/>
      <w:b/>
      <w:bCs/>
    </w:rPr>
  </w:style>
  <w:style w:type="paragraph" w:styleId="NoSpacing">
    <w:name w:val="No Spacing"/>
    <w:uiPriority w:val="99"/>
    <w:qFormat/>
    <w:rsid w:val="0046559B"/>
    <w:rPr>
      <w:lang w:eastAsia="en-US"/>
    </w:rPr>
  </w:style>
  <w:style w:type="paragraph" w:styleId="NormalWeb">
    <w:name w:val="Normal (Web)"/>
    <w:basedOn w:val="Normal"/>
    <w:uiPriority w:val="99"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497</Words>
  <Characters>2839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Машенька</cp:lastModifiedBy>
  <cp:revision>9</cp:revision>
  <dcterms:created xsi:type="dcterms:W3CDTF">2007-12-31T22:29:00Z</dcterms:created>
  <dcterms:modified xsi:type="dcterms:W3CDTF">2020-02-16T12:24:00Z</dcterms:modified>
</cp:coreProperties>
</file>