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25" w:rsidRPr="00783731" w:rsidRDefault="00C61C25" w:rsidP="00376710">
      <w:pPr>
        <w:pStyle w:val="BodyTextIndent3"/>
        <w:ind w:left="0"/>
        <w:jc w:val="center"/>
        <w:rPr>
          <w:b/>
          <w:i/>
          <w:sz w:val="36"/>
          <w:szCs w:val="36"/>
        </w:rPr>
      </w:pPr>
      <w:r w:rsidRPr="00783731">
        <w:rPr>
          <w:b/>
          <w:i/>
          <w:sz w:val="36"/>
          <w:szCs w:val="36"/>
        </w:rPr>
        <w:t>Организация режима пребывания детей в образовательном учреждении</w:t>
      </w:r>
    </w:p>
    <w:p w:rsidR="00C61C25" w:rsidRPr="00783731" w:rsidRDefault="00C61C25" w:rsidP="00376710">
      <w:pPr>
        <w:pStyle w:val="21"/>
        <w:jc w:val="center"/>
        <w:rPr>
          <w:b/>
          <w:bCs/>
          <w:i/>
          <w:sz w:val="24"/>
        </w:rPr>
      </w:pPr>
    </w:p>
    <w:p w:rsidR="00C61C25" w:rsidRPr="00783731" w:rsidRDefault="00C61C25" w:rsidP="00376710">
      <w:pPr>
        <w:pStyle w:val="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Первая </w:t>
      </w:r>
      <w:r w:rsidRPr="0078373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младшая группа</w:t>
      </w:r>
      <w:r w:rsidRPr="00783731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с 1,6 до 3-х лет</w:t>
      </w:r>
      <w:r w:rsidRPr="00783731">
        <w:rPr>
          <w:b/>
          <w:bCs/>
          <w:sz w:val="36"/>
          <w:szCs w:val="36"/>
        </w:rPr>
        <w:t>).</w:t>
      </w:r>
    </w:p>
    <w:p w:rsidR="00C61C25" w:rsidRPr="00783731" w:rsidRDefault="00C61C25" w:rsidP="00376710">
      <w:pPr>
        <w:jc w:val="center"/>
        <w:rPr>
          <w:b/>
          <w:sz w:val="36"/>
          <w:szCs w:val="36"/>
        </w:rPr>
      </w:pPr>
      <w:r w:rsidRPr="00783731">
        <w:rPr>
          <w:b/>
          <w:sz w:val="36"/>
          <w:szCs w:val="36"/>
        </w:rPr>
        <w:t xml:space="preserve">  Холодный период года.</w:t>
      </w:r>
    </w:p>
    <w:p w:rsidR="00C61C25" w:rsidRPr="007F75C7" w:rsidRDefault="00C61C25" w:rsidP="00376710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Layout w:type="fixed"/>
        <w:tblLook w:val="00A0"/>
      </w:tblPr>
      <w:tblGrid>
        <w:gridCol w:w="7200"/>
        <w:gridCol w:w="2340"/>
      </w:tblGrid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 xml:space="preserve"> 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Прием детей, 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6.30-8.20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Утренняя  гимнастика (в группе)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8.15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 xml:space="preserve">Подготовка к завтраку, </w:t>
            </w:r>
            <w:r w:rsidRPr="007F75C7">
              <w:rPr>
                <w:b/>
                <w:bCs/>
                <w:i/>
                <w:sz w:val="36"/>
                <w:szCs w:val="36"/>
              </w:rPr>
              <w:t>завтрак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8.20-8.55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8.55-9.00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 xml:space="preserve">Непосредственно образовательная деятельность 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9.00-</w:t>
            </w:r>
            <w:r w:rsidRPr="007F75C7">
              <w:rPr>
                <w:b/>
                <w:bCs/>
                <w:sz w:val="36"/>
                <w:szCs w:val="36"/>
              </w:rPr>
              <w:t>9.08</w:t>
            </w:r>
          </w:p>
          <w:p w:rsidR="00C61C25" w:rsidRPr="007F75C7" w:rsidRDefault="00C61C25" w:rsidP="005A0F52">
            <w:pPr>
              <w:suppressAutoHyphens/>
              <w:rPr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 xml:space="preserve">Подготовка к прогулке, прогулка 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9.08-11.0</w:t>
            </w:r>
            <w:r w:rsidRPr="007F75C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Возвращение с прогулки, игры, подготовка к обеду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11.0</w:t>
            </w:r>
            <w:r w:rsidRPr="007F75C7">
              <w:rPr>
                <w:b/>
                <w:bCs/>
                <w:sz w:val="36"/>
                <w:szCs w:val="36"/>
              </w:rPr>
              <w:t>0-11.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7F75C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i/>
                <w:sz w:val="36"/>
                <w:szCs w:val="36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11.2</w:t>
            </w:r>
            <w:r w:rsidRPr="007F75C7">
              <w:rPr>
                <w:b/>
                <w:bCs/>
                <w:sz w:val="36"/>
                <w:szCs w:val="36"/>
              </w:rPr>
              <w:t>0-12.00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 xml:space="preserve">Дневной сон 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12.00-15.00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Постепенный подъём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15.00-15.10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B66278" w:rsidRDefault="00C61C25" w:rsidP="005A0F52">
            <w:pPr>
              <w:snapToGrid w:val="0"/>
              <w:rPr>
                <w:b/>
                <w:bCs/>
                <w:i/>
                <w:sz w:val="36"/>
                <w:szCs w:val="36"/>
              </w:rPr>
            </w:pPr>
            <w:r w:rsidRPr="00B66278">
              <w:rPr>
                <w:b/>
                <w:bCs/>
                <w:i/>
                <w:sz w:val="36"/>
                <w:szCs w:val="36"/>
              </w:rPr>
              <w:t>Полдник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15.10-15.20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Самостоятельная деятельность, игры, чтение художественной литературы.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15.2</w:t>
            </w:r>
            <w:r w:rsidRPr="007F75C7">
              <w:rPr>
                <w:b/>
                <w:bCs/>
                <w:sz w:val="36"/>
                <w:szCs w:val="36"/>
              </w:rPr>
              <w:t>0-15.45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15.45-15-53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15.53-16.30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B66278" w:rsidRDefault="00C61C25" w:rsidP="005A0F52">
            <w:pPr>
              <w:suppressAutoHyphens/>
              <w:rPr>
                <w:b/>
                <w:bCs/>
                <w:i/>
                <w:sz w:val="36"/>
                <w:szCs w:val="36"/>
                <w:lang w:eastAsia="ar-SA"/>
              </w:rPr>
            </w:pPr>
            <w:r w:rsidRPr="00B66278">
              <w:rPr>
                <w:b/>
                <w:bCs/>
                <w:i/>
                <w:sz w:val="36"/>
                <w:szCs w:val="36"/>
                <w:lang w:eastAsia="ar-SA"/>
              </w:rPr>
              <w:t>Ужин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16.40</w:t>
            </w:r>
            <w:r w:rsidRPr="007F75C7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7</w:t>
            </w:r>
            <w:r w:rsidRPr="007F75C7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</w:t>
            </w:r>
            <w:r w:rsidRPr="007F75C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7F75C7" w:rsidTr="005A0F5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7F75C7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7F75C7">
              <w:rPr>
                <w:bCs/>
                <w:sz w:val="36"/>
                <w:szCs w:val="36"/>
              </w:rPr>
              <w:t>Подготовка к прогулке,  вечерняя прогулка: игры, самостоятельная деятельность</w:t>
            </w:r>
          </w:p>
          <w:p w:rsidR="00C61C25" w:rsidRPr="007F75C7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7F75C7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7F75C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7</w:t>
            </w:r>
            <w:r w:rsidRPr="007F75C7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</w:t>
            </w:r>
            <w:r w:rsidRPr="007F75C7">
              <w:rPr>
                <w:b/>
                <w:bCs/>
                <w:sz w:val="36"/>
                <w:szCs w:val="36"/>
              </w:rPr>
              <w:t>0-18.30</w:t>
            </w:r>
          </w:p>
        </w:tc>
      </w:tr>
    </w:tbl>
    <w:p w:rsidR="00C61C25" w:rsidRDefault="00C61C25" w:rsidP="00376710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</w:p>
    <w:p w:rsidR="00C61C25" w:rsidRPr="001B422D" w:rsidRDefault="00C61C25" w:rsidP="00376710">
      <w:pPr>
        <w:pStyle w:val="BodyTextIndent3"/>
        <w:ind w:left="0"/>
        <w:jc w:val="center"/>
        <w:rPr>
          <w:b/>
          <w:i/>
          <w:sz w:val="40"/>
          <w:szCs w:val="40"/>
        </w:rPr>
      </w:pPr>
      <w:r w:rsidRPr="001B422D">
        <w:rPr>
          <w:b/>
          <w:i/>
          <w:sz w:val="40"/>
          <w:szCs w:val="40"/>
        </w:rPr>
        <w:t>Организация режима пребывания детей в образовательном учреждении</w:t>
      </w:r>
    </w:p>
    <w:p w:rsidR="00C61C25" w:rsidRDefault="00C61C25" w:rsidP="00376710">
      <w:pPr>
        <w:pStyle w:val="21"/>
        <w:rPr>
          <w:b/>
          <w:bCs/>
          <w:sz w:val="24"/>
        </w:rPr>
      </w:pPr>
    </w:p>
    <w:p w:rsidR="00C61C25" w:rsidRPr="00306F9C" w:rsidRDefault="00C61C25" w:rsidP="00376710">
      <w:pPr>
        <w:pStyle w:val="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Первая </w:t>
      </w:r>
      <w:r w:rsidRPr="00306F9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младшая группа</w:t>
      </w:r>
      <w:r w:rsidRPr="00306F9C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с  2-х до 3-х лет)</w:t>
      </w:r>
      <w:r w:rsidRPr="00306F9C">
        <w:rPr>
          <w:b/>
          <w:bCs/>
          <w:sz w:val="36"/>
          <w:szCs w:val="36"/>
        </w:rPr>
        <w:t xml:space="preserve"> </w:t>
      </w:r>
    </w:p>
    <w:p w:rsidR="00C61C25" w:rsidRPr="00306F9C" w:rsidRDefault="00C61C25" w:rsidP="00376710">
      <w:pPr>
        <w:pStyle w:val="21"/>
        <w:jc w:val="center"/>
        <w:rPr>
          <w:b/>
          <w:bCs/>
          <w:sz w:val="36"/>
          <w:szCs w:val="36"/>
        </w:rPr>
      </w:pPr>
      <w:r w:rsidRPr="00306F9C">
        <w:rPr>
          <w:b/>
          <w:bCs/>
          <w:sz w:val="36"/>
          <w:szCs w:val="36"/>
        </w:rPr>
        <w:t>Теплый период года.</w:t>
      </w:r>
    </w:p>
    <w:p w:rsidR="00C61C25" w:rsidRPr="00306F9C" w:rsidRDefault="00C61C25" w:rsidP="00376710">
      <w:pPr>
        <w:pStyle w:val="21"/>
        <w:tabs>
          <w:tab w:val="left" w:pos="708"/>
        </w:tabs>
        <w:ind w:right="-81"/>
        <w:rPr>
          <w:b/>
          <w:bCs/>
          <w:sz w:val="36"/>
          <w:szCs w:val="36"/>
        </w:rPr>
      </w:pPr>
    </w:p>
    <w:tbl>
      <w:tblPr>
        <w:tblW w:w="0" w:type="auto"/>
        <w:tblInd w:w="-432" w:type="dxa"/>
        <w:tblLayout w:type="fixed"/>
        <w:tblLook w:val="00A0"/>
      </w:tblPr>
      <w:tblGrid>
        <w:gridCol w:w="7380"/>
        <w:gridCol w:w="2340"/>
      </w:tblGrid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</w:p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Прием детей, 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napToGrid w:val="0"/>
              <w:ind w:left="-288" w:right="72"/>
              <w:rPr>
                <w:b/>
                <w:bCs/>
                <w:sz w:val="36"/>
                <w:szCs w:val="36"/>
                <w:lang w:eastAsia="ar-SA"/>
              </w:rPr>
            </w:pPr>
          </w:p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6.30-8.00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Утренняя  гимнастика (в группе)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8.10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 xml:space="preserve">Подготовка к завтраку, </w:t>
            </w:r>
            <w:r w:rsidRPr="00306F9C">
              <w:rPr>
                <w:b/>
                <w:bCs/>
                <w:i/>
                <w:sz w:val="36"/>
                <w:szCs w:val="36"/>
              </w:rPr>
              <w:t>завтрак</w:t>
            </w:r>
          </w:p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8.20-8.50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Игры, подготовка к прогулке, выход на прогулку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8.55-9.15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Прогулка: игры, наблюдения, воздушные и солнечные процедуры, непосредственно образовательная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9.15-11.15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</w:rPr>
            </w:pPr>
            <w:r w:rsidRPr="00306F9C">
              <w:rPr>
                <w:bCs/>
                <w:sz w:val="36"/>
                <w:szCs w:val="36"/>
              </w:rPr>
              <w:t xml:space="preserve">Непосредственно образовательная деятельность 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306F9C">
              <w:rPr>
                <w:bCs/>
                <w:sz w:val="36"/>
                <w:szCs w:val="36"/>
              </w:rPr>
              <w:t>( на прогулке)</w:t>
            </w:r>
          </w:p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9.15-</w:t>
            </w:r>
            <w:r w:rsidRPr="00306F9C">
              <w:rPr>
                <w:b/>
                <w:bCs/>
                <w:sz w:val="36"/>
                <w:szCs w:val="36"/>
              </w:rPr>
              <w:t>9.23</w:t>
            </w:r>
          </w:p>
          <w:p w:rsidR="00C61C25" w:rsidRPr="00306F9C" w:rsidRDefault="00C61C25" w:rsidP="005A0F52">
            <w:pPr>
              <w:suppressAutoHyphens/>
              <w:rPr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Возвращение с прогулки, водные процедуры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11.15-11.30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i/>
                <w:sz w:val="36"/>
                <w:szCs w:val="36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11.30-12.00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 xml:space="preserve">Дневной сон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12.00-15.00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Постепенный подъём, 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15.00-15.</w:t>
            </w:r>
            <w:r>
              <w:rPr>
                <w:b/>
                <w:bCs/>
                <w:sz w:val="36"/>
                <w:szCs w:val="36"/>
              </w:rPr>
              <w:t>1</w:t>
            </w:r>
            <w:r w:rsidRPr="00306F9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AD04A2" w:rsidRDefault="00C61C25" w:rsidP="005A0F52">
            <w:pPr>
              <w:snapToGrid w:val="0"/>
              <w:rPr>
                <w:b/>
                <w:bCs/>
                <w:i/>
                <w:sz w:val="36"/>
                <w:szCs w:val="36"/>
              </w:rPr>
            </w:pPr>
            <w:r w:rsidRPr="00AD04A2">
              <w:rPr>
                <w:b/>
                <w:bCs/>
                <w:i/>
                <w:sz w:val="36"/>
                <w:szCs w:val="36"/>
              </w:rPr>
              <w:t>Полдник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15.10-15.20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Самостоятельная деятельность, игры, чтение художественной литературы.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15.20-1</w:t>
            </w:r>
            <w:r>
              <w:rPr>
                <w:b/>
                <w:bCs/>
                <w:sz w:val="36"/>
                <w:szCs w:val="36"/>
              </w:rPr>
              <w:t>6.4</w:t>
            </w:r>
            <w:r w:rsidRPr="00306F9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EB511F" w:rsidRDefault="00C61C25" w:rsidP="005A0F52">
            <w:pPr>
              <w:suppressAutoHyphens/>
              <w:rPr>
                <w:b/>
                <w:bCs/>
                <w:i/>
                <w:sz w:val="36"/>
                <w:szCs w:val="36"/>
                <w:lang w:eastAsia="ar-SA"/>
              </w:rPr>
            </w:pPr>
            <w:r w:rsidRPr="00EB511F">
              <w:rPr>
                <w:b/>
                <w:bCs/>
                <w:i/>
                <w:sz w:val="36"/>
                <w:szCs w:val="36"/>
                <w:lang w:eastAsia="ar-SA"/>
              </w:rPr>
              <w:t>Ужин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</w:rPr>
              <w:t>16.4</w:t>
            </w:r>
            <w:r w:rsidRPr="00306F9C">
              <w:rPr>
                <w:b/>
                <w:bCs/>
                <w:sz w:val="36"/>
                <w:szCs w:val="36"/>
              </w:rPr>
              <w:t>0-1</w:t>
            </w:r>
            <w:r>
              <w:rPr>
                <w:b/>
                <w:bCs/>
                <w:sz w:val="36"/>
                <w:szCs w:val="36"/>
              </w:rPr>
              <w:t>7.1</w:t>
            </w:r>
            <w:r w:rsidRPr="00306F9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61C25" w:rsidRPr="00306F9C" w:rsidTr="005A0F5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C25" w:rsidRPr="00306F9C" w:rsidRDefault="00C61C25" w:rsidP="005A0F52">
            <w:pPr>
              <w:snapToGrid w:val="0"/>
              <w:rPr>
                <w:bCs/>
                <w:sz w:val="36"/>
                <w:szCs w:val="36"/>
                <w:lang w:eastAsia="ar-SA"/>
              </w:rPr>
            </w:pPr>
            <w:r w:rsidRPr="00306F9C">
              <w:rPr>
                <w:bCs/>
                <w:sz w:val="36"/>
                <w:szCs w:val="36"/>
              </w:rPr>
              <w:t>Подготовка к прогулке,  вечерняя прогулка: игры,  самостоятельная и совместная деятельность</w:t>
            </w:r>
          </w:p>
          <w:p w:rsidR="00C61C25" w:rsidRPr="00306F9C" w:rsidRDefault="00C61C25" w:rsidP="005A0F52">
            <w:pPr>
              <w:suppressAutoHyphens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25" w:rsidRPr="00306F9C" w:rsidRDefault="00C61C25" w:rsidP="005A0F52">
            <w:pPr>
              <w:suppressAutoHyphens/>
              <w:snapToGrid w:val="0"/>
              <w:rPr>
                <w:b/>
                <w:bCs/>
                <w:sz w:val="36"/>
                <w:szCs w:val="36"/>
                <w:lang w:eastAsia="ar-SA"/>
              </w:rPr>
            </w:pPr>
            <w:r w:rsidRPr="00306F9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7.10</w:t>
            </w:r>
            <w:r w:rsidRPr="00306F9C">
              <w:rPr>
                <w:b/>
                <w:bCs/>
                <w:sz w:val="36"/>
                <w:szCs w:val="36"/>
              </w:rPr>
              <w:t>-18.30</w:t>
            </w:r>
          </w:p>
        </w:tc>
      </w:tr>
    </w:tbl>
    <w:p w:rsidR="00C61C25" w:rsidRPr="00306F9C" w:rsidRDefault="00C61C25" w:rsidP="00376710">
      <w:pPr>
        <w:pStyle w:val="21"/>
        <w:rPr>
          <w:b/>
          <w:bCs/>
          <w:sz w:val="36"/>
          <w:szCs w:val="36"/>
        </w:rPr>
      </w:pPr>
    </w:p>
    <w:p w:rsidR="00C61C25" w:rsidRDefault="00C61C25" w:rsidP="00376710">
      <w:pPr>
        <w:pStyle w:val="BodyTextIndent3"/>
        <w:ind w:left="0"/>
        <w:jc w:val="center"/>
        <w:rPr>
          <w:b/>
          <w:i/>
          <w:sz w:val="36"/>
          <w:szCs w:val="36"/>
        </w:rPr>
      </w:pPr>
    </w:p>
    <w:p w:rsidR="00C61C25" w:rsidRDefault="00C61C25" w:rsidP="00376710">
      <w:pPr>
        <w:pStyle w:val="BodyTextIndent3"/>
        <w:ind w:left="0"/>
        <w:jc w:val="center"/>
        <w:rPr>
          <w:b/>
          <w:i/>
          <w:sz w:val="36"/>
          <w:szCs w:val="36"/>
        </w:rPr>
      </w:pPr>
    </w:p>
    <w:p w:rsidR="00C61C25" w:rsidRDefault="00C61C25"/>
    <w:sectPr w:rsidR="00C61C25" w:rsidSect="0050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10"/>
    <w:rsid w:val="001B422D"/>
    <w:rsid w:val="002E3B92"/>
    <w:rsid w:val="00306F9C"/>
    <w:rsid w:val="00376710"/>
    <w:rsid w:val="003A5C49"/>
    <w:rsid w:val="004C1402"/>
    <w:rsid w:val="00503045"/>
    <w:rsid w:val="005A0F52"/>
    <w:rsid w:val="005B64B8"/>
    <w:rsid w:val="006B0D86"/>
    <w:rsid w:val="00783731"/>
    <w:rsid w:val="007F452F"/>
    <w:rsid w:val="007F75C7"/>
    <w:rsid w:val="0092198A"/>
    <w:rsid w:val="00AB3880"/>
    <w:rsid w:val="00AD04A2"/>
    <w:rsid w:val="00B66278"/>
    <w:rsid w:val="00C61C25"/>
    <w:rsid w:val="00C647FB"/>
    <w:rsid w:val="00C86702"/>
    <w:rsid w:val="00EB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376710"/>
    <w:pPr>
      <w:ind w:left="426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767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376710"/>
    <w:pPr>
      <w:tabs>
        <w:tab w:val="left" w:pos="3591"/>
      </w:tabs>
      <w:suppressAutoHyphens/>
      <w:ind w:left="18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259</Words>
  <Characters>1477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New120</dc:creator>
  <cp:keywords/>
  <dc:description/>
  <cp:lastModifiedBy>Машенька</cp:lastModifiedBy>
  <cp:revision>2</cp:revision>
  <dcterms:created xsi:type="dcterms:W3CDTF">2019-06-03T10:58:00Z</dcterms:created>
  <dcterms:modified xsi:type="dcterms:W3CDTF">2019-06-03T18:16:00Z</dcterms:modified>
</cp:coreProperties>
</file>